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F8" w:rsidRPr="00CA52F8" w:rsidRDefault="00CA52F8">
      <w:pPr>
        <w:rPr>
          <w:color w:val="FF0000"/>
        </w:rPr>
      </w:pPr>
      <w:r>
        <w:rPr>
          <w:color w:val="FF0000"/>
        </w:rPr>
        <w:t>This is an unapproved draft.  It will be approved at the next association meeting.  In this draft, important decisions and action items have been highlighted.</w:t>
      </w:r>
    </w:p>
    <w:p w:rsidR="00CA52F8" w:rsidRDefault="00CA52F8">
      <w:pPr>
        <w:rPr>
          <w:b/>
          <w:u w:val="single"/>
        </w:rPr>
      </w:pPr>
    </w:p>
    <w:p w:rsidR="007D4B9D" w:rsidRDefault="007D4B9D">
      <w:r w:rsidRPr="002F3202">
        <w:rPr>
          <w:b/>
          <w:u w:val="single"/>
        </w:rPr>
        <w:t>In attendance</w:t>
      </w:r>
      <w:r w:rsidR="0017316D" w:rsidRPr="002F3202">
        <w:rPr>
          <w:b/>
          <w:u w:val="single"/>
        </w:rPr>
        <w:t xml:space="preserve"> or represented</w:t>
      </w:r>
      <w:r w:rsidR="004F7D21">
        <w:rPr>
          <w:b/>
          <w:u w:val="single"/>
        </w:rPr>
        <w:t xml:space="preserve"> at Workday</w:t>
      </w:r>
      <w:r>
        <w:t xml:space="preserve">: </w:t>
      </w:r>
      <w:r w:rsidR="0091458C">
        <w:t xml:space="preserve"> </w:t>
      </w:r>
      <w:r w:rsidR="002077CD">
        <w:t xml:space="preserve">Joe and Kallene Casias, Joyce Dierauer, </w:t>
      </w:r>
      <w:r w:rsidR="002077CD" w:rsidRPr="006014DE">
        <w:t>John and Elyse</w:t>
      </w:r>
      <w:r w:rsidR="002077CD">
        <w:t xml:space="preserve"> </w:t>
      </w:r>
      <w:r w:rsidR="002077CD" w:rsidRPr="006014DE">
        <w:t xml:space="preserve">Dinsenbacher, </w:t>
      </w:r>
      <w:r w:rsidR="00AB2EFC" w:rsidRPr="00AB2EFC">
        <w:t xml:space="preserve">Brian and Kathy </w:t>
      </w:r>
      <w:r w:rsidR="00AB2EFC">
        <w:t xml:space="preserve">Fennelly, </w:t>
      </w:r>
      <w:r w:rsidR="002077CD">
        <w:t>Daniel and Leanne Fesenmeyer,</w:t>
      </w:r>
      <w:r w:rsidR="002077CD" w:rsidRPr="00483909">
        <w:t xml:space="preserve"> </w:t>
      </w:r>
      <w:r w:rsidR="002077CD">
        <w:t>Stephanie Ford, Rick and Sheryl Hobbs,</w:t>
      </w:r>
      <w:r w:rsidR="002077CD" w:rsidRPr="009453FC">
        <w:t xml:space="preserve"> </w:t>
      </w:r>
      <w:r w:rsidR="002077CD">
        <w:t>Elizabeth Greenwell and Joshua Landwehr,</w:t>
      </w:r>
      <w:r w:rsidR="002077CD" w:rsidRPr="00483909">
        <w:t xml:space="preserve"> </w:t>
      </w:r>
      <w:r w:rsidR="002077CD">
        <w:t xml:space="preserve">Tim and Leslie Payne, </w:t>
      </w:r>
      <w:r w:rsidR="00476232" w:rsidRPr="00AB2EFC">
        <w:t xml:space="preserve">Allen and Holly </w:t>
      </w:r>
      <w:r w:rsidR="00476232">
        <w:t xml:space="preserve">Richardson, </w:t>
      </w:r>
      <w:r w:rsidR="002077CD">
        <w:t>Rocky Mountain Bible Church,</w:t>
      </w:r>
      <w:r w:rsidR="002077CD" w:rsidRPr="00C10559">
        <w:t xml:space="preserve"> </w:t>
      </w:r>
      <w:r w:rsidR="002077CD">
        <w:t>Marge Seabourn and Bill Hyde, Rick and Renee Spiess.</w:t>
      </w:r>
    </w:p>
    <w:p w:rsidR="004F7D21" w:rsidRDefault="004F7D21" w:rsidP="004F7D21">
      <w:pPr>
        <w:spacing w:before="120"/>
      </w:pPr>
      <w:r w:rsidRPr="002F3202">
        <w:rPr>
          <w:b/>
          <w:u w:val="single"/>
        </w:rPr>
        <w:t>Not present/not represented</w:t>
      </w:r>
      <w:r>
        <w:rPr>
          <w:b/>
          <w:u w:val="single"/>
        </w:rPr>
        <w:t xml:space="preserve"> at Workday</w:t>
      </w:r>
      <w:r>
        <w:t xml:space="preserve">: </w:t>
      </w:r>
      <w:r w:rsidR="00931C66">
        <w:t xml:space="preserve"> Toni Moen and John Griffin.</w:t>
      </w:r>
    </w:p>
    <w:p w:rsidR="004F7D21" w:rsidRPr="004F7D21" w:rsidRDefault="004F7D21" w:rsidP="00724EB5">
      <w:pPr>
        <w:spacing w:before="120"/>
      </w:pPr>
      <w:r>
        <w:rPr>
          <w:b/>
          <w:u w:val="single"/>
        </w:rPr>
        <w:t>Voting at Annual Meeting</w:t>
      </w:r>
      <w:r>
        <w:rPr>
          <w:b/>
        </w:rPr>
        <w:t xml:space="preserve">: </w:t>
      </w:r>
      <w:r w:rsidR="000102EC">
        <w:t xml:space="preserve">Joe and Kallene Casias, Joyce Dierauer, </w:t>
      </w:r>
      <w:r w:rsidR="000102EC" w:rsidRPr="006014DE">
        <w:t>John and Elyse</w:t>
      </w:r>
      <w:r w:rsidR="000102EC">
        <w:t xml:space="preserve"> </w:t>
      </w:r>
      <w:r w:rsidR="000102EC" w:rsidRPr="006014DE">
        <w:t xml:space="preserve">Dinsenbacher, </w:t>
      </w:r>
      <w:r w:rsidR="000102EC" w:rsidRPr="00AB2EFC">
        <w:t xml:space="preserve">Brian and Kathy </w:t>
      </w:r>
      <w:r w:rsidR="000102EC">
        <w:t>Fennelly, Daniel and Leanne Fesenmeyer,</w:t>
      </w:r>
      <w:r w:rsidR="000102EC" w:rsidRPr="00483909">
        <w:t xml:space="preserve"> </w:t>
      </w:r>
      <w:r w:rsidR="000102EC">
        <w:t>Stephanie Ford, Rick and Sheryl Hobbs,</w:t>
      </w:r>
      <w:r w:rsidR="000102EC" w:rsidRPr="009453FC">
        <w:t xml:space="preserve"> </w:t>
      </w:r>
      <w:r w:rsidR="000102EC">
        <w:t>Elizabeth Greenwell and Joshua Landwehr,</w:t>
      </w:r>
      <w:r w:rsidR="000102EC" w:rsidRPr="00483909">
        <w:t xml:space="preserve"> </w:t>
      </w:r>
      <w:r w:rsidR="000102EC">
        <w:t xml:space="preserve">Tim and Leslie Payne, </w:t>
      </w:r>
      <w:r w:rsidR="000102EC" w:rsidRPr="00AB2EFC">
        <w:t xml:space="preserve">Allen and Holly </w:t>
      </w:r>
      <w:r w:rsidR="000102EC">
        <w:t>Richardson, Rocky Mountain Bible Church,</w:t>
      </w:r>
      <w:r w:rsidR="000102EC" w:rsidRPr="00C10559">
        <w:t xml:space="preserve"> </w:t>
      </w:r>
      <w:r w:rsidR="000102EC">
        <w:t>Marge Seabourn and Bill Hyde, Rick and Renee Spiess.</w:t>
      </w:r>
    </w:p>
    <w:p w:rsidR="00E36497" w:rsidRPr="00E36497" w:rsidRDefault="00E36497" w:rsidP="00724EB5">
      <w:pPr>
        <w:spacing w:before="120"/>
      </w:pPr>
      <w:r>
        <w:rPr>
          <w:b/>
          <w:u w:val="single"/>
        </w:rPr>
        <w:t>Present</w:t>
      </w:r>
      <w:r w:rsidR="00AF01D3">
        <w:rPr>
          <w:b/>
          <w:u w:val="single"/>
        </w:rPr>
        <w:t xml:space="preserve"> at Meeting</w:t>
      </w:r>
      <w:r>
        <w:rPr>
          <w:b/>
          <w:u w:val="single"/>
        </w:rPr>
        <w:t xml:space="preserve"> but not voting:</w:t>
      </w:r>
      <w:r>
        <w:t xml:space="preserve"> </w:t>
      </w:r>
      <w:r w:rsidR="00931C66">
        <w:t>Toni Moen and John Griffin.</w:t>
      </w:r>
    </w:p>
    <w:p w:rsidR="004F7D21" w:rsidRPr="004F7D21" w:rsidRDefault="00477F41" w:rsidP="00724EB5">
      <w:pPr>
        <w:spacing w:before="120"/>
      </w:pPr>
      <w:r>
        <w:rPr>
          <w:b/>
          <w:u w:val="single"/>
        </w:rPr>
        <w:t>Not Present</w:t>
      </w:r>
      <w:r w:rsidR="00AF01D3">
        <w:rPr>
          <w:b/>
          <w:u w:val="single"/>
        </w:rPr>
        <w:t xml:space="preserve"> or Represented at Meeting</w:t>
      </w:r>
      <w:r w:rsidR="004F7D21">
        <w:rPr>
          <w:b/>
          <w:u w:val="single"/>
        </w:rPr>
        <w:t>:</w:t>
      </w:r>
      <w:r w:rsidR="002A74BB" w:rsidRPr="002A74BB">
        <w:t xml:space="preserve"> </w:t>
      </w:r>
    </w:p>
    <w:p w:rsidR="00E6343E" w:rsidRDefault="007041CB" w:rsidP="00724EB5">
      <w:pPr>
        <w:spacing w:before="120"/>
        <w:rPr>
          <w:b/>
          <w:u w:val="single"/>
        </w:rPr>
      </w:pPr>
      <w:r>
        <w:rPr>
          <w:b/>
          <w:u w:val="single"/>
        </w:rPr>
        <w:t>PRE-MEETING ACTIVITIES</w:t>
      </w:r>
    </w:p>
    <w:p w:rsidR="004C5396" w:rsidRDefault="004C5396" w:rsidP="00686BD4">
      <w:pPr>
        <w:pStyle w:val="ListBullet"/>
      </w:pPr>
      <w:r>
        <w:t>Sign meeting attendance roster</w:t>
      </w:r>
    </w:p>
    <w:p w:rsidR="004C5396" w:rsidRDefault="004C5396" w:rsidP="00686BD4">
      <w:pPr>
        <w:pStyle w:val="ListBullet"/>
      </w:pPr>
      <w:r>
        <w:t>Update association contact list</w:t>
      </w:r>
    </w:p>
    <w:p w:rsidR="004C5396" w:rsidRDefault="004C5396" w:rsidP="00686BD4">
      <w:pPr>
        <w:pStyle w:val="ListBullet"/>
      </w:pPr>
      <w:r>
        <w:t>Update renter</w:t>
      </w:r>
      <w:r w:rsidR="00931C66">
        <w:t xml:space="preserve"> and vehicle</w:t>
      </w:r>
      <w:r>
        <w:t xml:space="preserve"> information</w:t>
      </w:r>
    </w:p>
    <w:p w:rsidR="00E6343E" w:rsidRDefault="00686BD4" w:rsidP="00686BD4">
      <w:pPr>
        <w:pStyle w:val="ListBullet"/>
      </w:pPr>
      <w:r w:rsidRPr="00C82DF1">
        <w:t>Presentation of written proxies to the CCA Secretary</w:t>
      </w:r>
    </w:p>
    <w:p w:rsidR="00F04E58" w:rsidRPr="00C82DF1" w:rsidRDefault="00F04E58" w:rsidP="00686BD4">
      <w:pPr>
        <w:pStyle w:val="ListBullet"/>
      </w:pPr>
      <w:r>
        <w:t>Certification of those eligible to vote</w:t>
      </w:r>
    </w:p>
    <w:p w:rsidR="001E6908" w:rsidRDefault="007041CB" w:rsidP="00724EB5">
      <w:pPr>
        <w:spacing w:before="120"/>
        <w:rPr>
          <w:b/>
          <w:u w:val="single"/>
        </w:rPr>
      </w:pPr>
      <w:r>
        <w:rPr>
          <w:b/>
          <w:u w:val="single"/>
        </w:rPr>
        <w:t>ADMINISTRATIVE ITEMS AND POINTS OF ORDER</w:t>
      </w:r>
    </w:p>
    <w:p w:rsidR="00E6343E" w:rsidRPr="001F6EDB" w:rsidRDefault="00E6343E" w:rsidP="006F712C">
      <w:pPr>
        <w:pStyle w:val="ListBullet"/>
        <w:tabs>
          <w:tab w:val="clear" w:pos="360"/>
          <w:tab w:val="num" w:pos="0"/>
        </w:tabs>
        <w:rPr>
          <w:u w:val="single"/>
        </w:rPr>
      </w:pPr>
      <w:r>
        <w:t>Meeting called to order at</w:t>
      </w:r>
      <w:r w:rsidR="00601453">
        <w:t xml:space="preserve"> </w:t>
      </w:r>
      <w:r w:rsidR="00931C66">
        <w:t>approximately 12:05PM</w:t>
      </w:r>
      <w:r w:rsidR="00C82DF1">
        <w:t xml:space="preserve"> by </w:t>
      </w:r>
      <w:r w:rsidR="006E53FB">
        <w:t>Association President John Dinsenbacher</w:t>
      </w:r>
      <w:r w:rsidR="00705DD5">
        <w:t>.</w:t>
      </w:r>
    </w:p>
    <w:p w:rsidR="00FC6C54" w:rsidRDefault="00464DB3" w:rsidP="00666400">
      <w:pPr>
        <w:pStyle w:val="ListBullet"/>
        <w:rPr>
          <w:u w:val="single"/>
        </w:rPr>
      </w:pPr>
      <w:r>
        <w:rPr>
          <w:u w:val="single"/>
        </w:rPr>
        <w:t>Roll</w:t>
      </w:r>
      <w:r w:rsidR="00FC6C54">
        <w:rPr>
          <w:u w:val="single"/>
        </w:rPr>
        <w:t xml:space="preserve"> Call and Assessment of Penalties as needed</w:t>
      </w:r>
    </w:p>
    <w:p w:rsidR="00D70329" w:rsidRDefault="00736FF0" w:rsidP="00FC6C54">
      <w:pPr>
        <w:pStyle w:val="ListBullet"/>
        <w:tabs>
          <w:tab w:val="clear" w:pos="360"/>
          <w:tab w:val="num" w:pos="720"/>
        </w:tabs>
        <w:ind w:left="720"/>
      </w:pPr>
      <w:r>
        <w:t xml:space="preserve">The membership </w:t>
      </w:r>
      <w:r w:rsidR="002C65D0">
        <w:t>voted</w:t>
      </w:r>
      <w:r>
        <w:t xml:space="preserve"> </w:t>
      </w:r>
      <w:r w:rsidR="006D0184">
        <w:t xml:space="preserve">unanimously </w:t>
      </w:r>
      <w:r>
        <w:t>to assess a penalty of one month’s dues to be paid by the owners listed above as not being present or represented for the workday.</w:t>
      </w:r>
      <w:r w:rsidR="009A1076">
        <w:t xml:space="preserve">  </w:t>
      </w:r>
    </w:p>
    <w:p w:rsidR="0094192D" w:rsidRDefault="0094192D" w:rsidP="00666400">
      <w:pPr>
        <w:pStyle w:val="ListBullet"/>
        <w:rPr>
          <w:u w:val="single"/>
        </w:rPr>
      </w:pPr>
      <w:r w:rsidRPr="00724EB5">
        <w:rPr>
          <w:u w:val="single"/>
        </w:rPr>
        <w:t>Additions and Revisions to agenda</w:t>
      </w:r>
    </w:p>
    <w:p w:rsidR="00024D81" w:rsidRDefault="000102EC" w:rsidP="009B5AA9">
      <w:pPr>
        <w:pStyle w:val="ListBullet"/>
        <w:tabs>
          <w:tab w:val="clear" w:pos="360"/>
          <w:tab w:val="num" w:pos="720"/>
        </w:tabs>
        <w:ind w:left="720"/>
      </w:pPr>
      <w:r>
        <w:t>TBD</w:t>
      </w:r>
    </w:p>
    <w:p w:rsidR="00D32285" w:rsidRDefault="00D32285" w:rsidP="00666400">
      <w:pPr>
        <w:pStyle w:val="ListBullet"/>
        <w:rPr>
          <w:u w:val="single"/>
        </w:rPr>
      </w:pPr>
      <w:r>
        <w:rPr>
          <w:u w:val="single"/>
        </w:rPr>
        <w:t>Approval of previous meeting minutes</w:t>
      </w:r>
    </w:p>
    <w:p w:rsidR="00C21B75" w:rsidRPr="00C21B75" w:rsidRDefault="000102EC" w:rsidP="00D32285">
      <w:pPr>
        <w:pStyle w:val="ListBullet"/>
        <w:tabs>
          <w:tab w:val="clear" w:pos="360"/>
          <w:tab w:val="num" w:pos="720"/>
        </w:tabs>
        <w:ind w:left="720"/>
        <w:rPr>
          <w:u w:val="single"/>
        </w:rPr>
      </w:pPr>
      <w:r>
        <w:t>Approval of June 6, 2015 and August 15, 2015</w:t>
      </w:r>
      <w:r w:rsidR="00C21B75">
        <w:t xml:space="preserve"> minutes required</w:t>
      </w:r>
    </w:p>
    <w:p w:rsidR="00D32285" w:rsidRPr="00D32285" w:rsidRDefault="00D32285" w:rsidP="00D32285">
      <w:pPr>
        <w:pStyle w:val="ListBullet"/>
        <w:tabs>
          <w:tab w:val="clear" w:pos="360"/>
          <w:tab w:val="num" w:pos="720"/>
        </w:tabs>
        <w:ind w:left="720"/>
        <w:rPr>
          <w:u w:val="single"/>
        </w:rPr>
      </w:pPr>
      <w:r>
        <w:t>Minutes were approved with the following corrections:</w:t>
      </w:r>
    </w:p>
    <w:p w:rsidR="00D32285" w:rsidRPr="00CF10D6" w:rsidRDefault="0031170B" w:rsidP="00193983">
      <w:pPr>
        <w:pStyle w:val="ListBullet"/>
        <w:tabs>
          <w:tab w:val="clear" w:pos="360"/>
          <w:tab w:val="num" w:pos="1080"/>
        </w:tabs>
        <w:ind w:left="1080"/>
      </w:pPr>
      <w:r>
        <w:t>Motion carried with no corrections</w:t>
      </w:r>
    </w:p>
    <w:p w:rsidR="00666400" w:rsidRPr="00724EB5" w:rsidRDefault="004C5396" w:rsidP="00666400">
      <w:pPr>
        <w:pStyle w:val="ListBullet"/>
        <w:rPr>
          <w:u w:val="single"/>
        </w:rPr>
      </w:pPr>
      <w:bookmarkStart w:id="0" w:name="OLE_LINK1"/>
      <w:bookmarkStart w:id="1" w:name="OLE_LINK2"/>
      <w:r>
        <w:rPr>
          <w:u w:val="single"/>
        </w:rPr>
        <w:t xml:space="preserve">Adminstrivia </w:t>
      </w:r>
    </w:p>
    <w:bookmarkEnd w:id="0"/>
    <w:bookmarkEnd w:id="1"/>
    <w:p w:rsidR="00724EB5" w:rsidRDefault="000D2971" w:rsidP="00724EB5">
      <w:pPr>
        <w:pStyle w:val="ListBullet"/>
        <w:tabs>
          <w:tab w:val="clear" w:pos="360"/>
          <w:tab w:val="num" w:pos="720"/>
        </w:tabs>
        <w:ind w:left="720"/>
      </w:pPr>
      <w:r>
        <w:t xml:space="preserve">The association </w:t>
      </w:r>
      <w:r w:rsidR="009E49B0">
        <w:t>documents</w:t>
      </w:r>
      <w:r>
        <w:t xml:space="preserve"> are available on the web page:</w:t>
      </w:r>
      <w:r>
        <w:br/>
      </w:r>
      <w:hyperlink r:id="rId8" w:history="1">
        <w:r w:rsidR="004E11EC">
          <w:rPr>
            <w:rStyle w:val="Hyperlink"/>
          </w:rPr>
          <w:t>http://www.cobblestonefrisco.com/</w:t>
        </w:r>
      </w:hyperlink>
      <w:r>
        <w:t xml:space="preserve"> </w:t>
      </w:r>
    </w:p>
    <w:p w:rsidR="006258DB" w:rsidRDefault="006258DB" w:rsidP="006258DB">
      <w:pPr>
        <w:pStyle w:val="ListBullet"/>
        <w:tabs>
          <w:tab w:val="clear" w:pos="360"/>
          <w:tab w:val="num" w:pos="720"/>
        </w:tabs>
        <w:ind w:left="720"/>
      </w:pPr>
      <w:r>
        <w:t>Current Board and term expirations</w:t>
      </w:r>
    </w:p>
    <w:p w:rsidR="006258DB" w:rsidRDefault="000102EC" w:rsidP="006258DB">
      <w:pPr>
        <w:pStyle w:val="ListBullet"/>
        <w:tabs>
          <w:tab w:val="clear" w:pos="360"/>
          <w:tab w:val="num" w:pos="1080"/>
        </w:tabs>
        <w:ind w:left="1080"/>
      </w:pPr>
      <w:r>
        <w:t xml:space="preserve">(outgoing) </w:t>
      </w:r>
      <w:r w:rsidR="00B720E3">
        <w:t xml:space="preserve">President: </w:t>
      </w:r>
      <w:r w:rsidR="005D1D2C">
        <w:t>John Dinsenbacher</w:t>
      </w:r>
      <w:r w:rsidR="00D856D7">
        <w:t xml:space="preserve"> (term </w:t>
      </w:r>
      <w:r w:rsidR="005D1D2C">
        <w:t>expires 2016</w:t>
      </w:r>
      <w:r w:rsidR="006258DB">
        <w:t>)</w:t>
      </w:r>
    </w:p>
    <w:p w:rsidR="006258DB" w:rsidRDefault="006258DB" w:rsidP="006258DB">
      <w:pPr>
        <w:pStyle w:val="ListBullet"/>
        <w:tabs>
          <w:tab w:val="clear" w:pos="360"/>
          <w:tab w:val="num" w:pos="1080"/>
        </w:tabs>
        <w:ind w:left="1080"/>
      </w:pPr>
      <w:r>
        <w:t>Vice-President: J</w:t>
      </w:r>
      <w:r w:rsidR="000102EC">
        <w:t>oyce Dierauer (term expires 2018</w:t>
      </w:r>
      <w:r>
        <w:t>)</w:t>
      </w:r>
    </w:p>
    <w:p w:rsidR="006258DB" w:rsidRDefault="006258DB" w:rsidP="006258DB">
      <w:pPr>
        <w:pStyle w:val="ListBullet"/>
        <w:tabs>
          <w:tab w:val="clear" w:pos="360"/>
          <w:tab w:val="num" w:pos="1080"/>
        </w:tabs>
        <w:ind w:left="1080"/>
      </w:pPr>
      <w:r>
        <w:t xml:space="preserve">Treasurer: </w:t>
      </w:r>
      <w:r w:rsidR="005D1D2C">
        <w:t>Rick Hobbs (term expires 2017)</w:t>
      </w:r>
    </w:p>
    <w:p w:rsidR="006258DB" w:rsidRDefault="000102EC" w:rsidP="006258DB">
      <w:pPr>
        <w:pStyle w:val="ListBullet"/>
        <w:tabs>
          <w:tab w:val="clear" w:pos="360"/>
          <w:tab w:val="num" w:pos="1080"/>
        </w:tabs>
        <w:ind w:left="1080"/>
      </w:pPr>
      <w:r>
        <w:t xml:space="preserve">(outgoing) </w:t>
      </w:r>
      <w:r w:rsidR="006258DB">
        <w:t>Secreta</w:t>
      </w:r>
      <w:r w:rsidR="00B720E3">
        <w:t>ry: Bill Hyde (term expires 2016</w:t>
      </w:r>
      <w:r w:rsidR="006258DB">
        <w:t>)</w:t>
      </w:r>
    </w:p>
    <w:p w:rsidR="004C5396" w:rsidRDefault="004C5396" w:rsidP="00E6456B">
      <w:pPr>
        <w:pStyle w:val="ListBullet"/>
        <w:keepNext/>
      </w:pPr>
      <w:r>
        <w:rPr>
          <w:u w:val="single"/>
        </w:rPr>
        <w:lastRenderedPageBreak/>
        <w:t>Officer Elections</w:t>
      </w:r>
      <w:r>
        <w:t>:</w:t>
      </w:r>
    </w:p>
    <w:p w:rsidR="004C5396" w:rsidRDefault="000102EC" w:rsidP="00B720E3">
      <w:pPr>
        <w:pStyle w:val="ListBullet"/>
        <w:keepNext/>
        <w:tabs>
          <w:tab w:val="clear" w:pos="360"/>
          <w:tab w:val="num" w:pos="720"/>
        </w:tabs>
        <w:ind w:left="720"/>
      </w:pPr>
      <w:r>
        <w:t>John’s term as president and Bill’s term as secretary expire today</w:t>
      </w:r>
    </w:p>
    <w:p w:rsidR="004C5396" w:rsidRDefault="00761BD2" w:rsidP="004C5396">
      <w:pPr>
        <w:pStyle w:val="ListBullet"/>
        <w:tabs>
          <w:tab w:val="clear" w:pos="360"/>
          <w:tab w:val="num" w:pos="720"/>
        </w:tabs>
        <w:ind w:left="720"/>
      </w:pPr>
      <w:r>
        <w:t>New officers were elected:</w:t>
      </w:r>
    </w:p>
    <w:p w:rsidR="00761BD2" w:rsidRDefault="001B120A" w:rsidP="00761BD2">
      <w:pPr>
        <w:pStyle w:val="ListBullet"/>
        <w:tabs>
          <w:tab w:val="clear" w:pos="360"/>
          <w:tab w:val="num" w:pos="1080"/>
        </w:tabs>
        <w:ind w:left="1080"/>
      </w:pPr>
      <w:r>
        <w:t>John Re-elected as President</w:t>
      </w:r>
    </w:p>
    <w:p w:rsidR="001B120A" w:rsidRDefault="001B120A" w:rsidP="00761BD2">
      <w:pPr>
        <w:pStyle w:val="ListBullet"/>
        <w:tabs>
          <w:tab w:val="clear" w:pos="360"/>
          <w:tab w:val="num" w:pos="1080"/>
        </w:tabs>
        <w:ind w:left="1080"/>
      </w:pPr>
      <w:r>
        <w:t>Elyse will be Secretary</w:t>
      </w:r>
    </w:p>
    <w:p w:rsidR="001B120A" w:rsidRDefault="001B120A" w:rsidP="00761BD2">
      <w:pPr>
        <w:pStyle w:val="ListBullet"/>
        <w:tabs>
          <w:tab w:val="clear" w:pos="360"/>
          <w:tab w:val="num" w:pos="1080"/>
        </w:tabs>
        <w:ind w:left="1080"/>
      </w:pPr>
      <w:r>
        <w:t>Holly will do the work day</w:t>
      </w:r>
    </w:p>
    <w:p w:rsidR="001F6EDB" w:rsidRDefault="001F6EDB" w:rsidP="00AE0E96">
      <w:pPr>
        <w:pStyle w:val="ListBullet"/>
        <w:keepNext/>
        <w:rPr>
          <w:u w:val="single"/>
        </w:rPr>
      </w:pPr>
      <w:r w:rsidRPr="00724EB5">
        <w:rPr>
          <w:u w:val="single"/>
        </w:rPr>
        <w:t>Announcements</w:t>
      </w:r>
      <w:r w:rsidR="004E5EFF">
        <w:rPr>
          <w:u w:val="single"/>
        </w:rPr>
        <w:t xml:space="preserve"> and Items</w:t>
      </w:r>
      <w:r>
        <w:rPr>
          <w:u w:val="single"/>
        </w:rPr>
        <w:t xml:space="preserve"> from the Chair</w:t>
      </w:r>
      <w:r w:rsidR="00C2183E">
        <w:rPr>
          <w:u w:val="single"/>
        </w:rPr>
        <w:t xml:space="preserve"> and Others</w:t>
      </w:r>
    </w:p>
    <w:p w:rsidR="005D1D2C" w:rsidRDefault="001B120A" w:rsidP="00886479">
      <w:pPr>
        <w:pStyle w:val="ListBullet"/>
        <w:tabs>
          <w:tab w:val="clear" w:pos="360"/>
          <w:tab w:val="num" w:pos="1080"/>
        </w:tabs>
        <w:ind w:left="1080"/>
      </w:pPr>
      <w:r>
        <w:t>Deck construction starts this Monday.  Thanks to everyone for the hard work on getting this done.  Please clear your personal items off of the decks.  If anyone wants to add on to the 6x6 pad you can add on at $12/square foot.  Talk to Evan.</w:t>
      </w:r>
    </w:p>
    <w:p w:rsidR="00ED7C6B" w:rsidRDefault="00ED7C6B" w:rsidP="00886479">
      <w:pPr>
        <w:pStyle w:val="ListBullet"/>
        <w:tabs>
          <w:tab w:val="clear" w:pos="360"/>
          <w:tab w:val="num" w:pos="1080"/>
        </w:tabs>
        <w:ind w:left="1080"/>
      </w:pPr>
      <w:r>
        <w:t>Marge proposed an upstairs deck behind her unit.  The proposition failed.</w:t>
      </w:r>
    </w:p>
    <w:p w:rsidR="001B120A" w:rsidRDefault="001B120A" w:rsidP="00886479">
      <w:pPr>
        <w:pStyle w:val="ListBullet"/>
        <w:tabs>
          <w:tab w:val="clear" w:pos="360"/>
          <w:tab w:val="num" w:pos="1080"/>
        </w:tabs>
        <w:ind w:left="1080"/>
      </w:pPr>
      <w:r>
        <w:t>There was some interest in having fire pits.  Does having a fire pit require any approvals or insurance changes?  Evan will work permits.</w:t>
      </w:r>
    </w:p>
    <w:p w:rsidR="00ED7C6B" w:rsidRDefault="00ED7C6B" w:rsidP="00886479">
      <w:pPr>
        <w:pStyle w:val="ListBullet"/>
        <w:tabs>
          <w:tab w:val="clear" w:pos="360"/>
          <w:tab w:val="num" w:pos="1080"/>
        </w:tabs>
        <w:ind w:left="1080"/>
      </w:pPr>
      <w:r>
        <w:t>It was proposed to eliminate the path between buildings and the path to the side of the four-plex and put the square footage on that in the common area.  We can</w:t>
      </w:r>
      <w:r w:rsidR="00774250">
        <w:t xml:space="preserve"> also</w:t>
      </w:r>
      <w:r>
        <w:t xml:space="preserve"> use this money to do the fire pit(s) and the window well ladders.  We propose a fire pit for each of the two areas.</w:t>
      </w:r>
      <w:r w:rsidR="00774250">
        <w:t xml:space="preserve">  The fire pits should have a metal sleeve to protect the stone.</w:t>
      </w:r>
      <w:r w:rsidR="00E86596">
        <w:t xml:space="preserve">  It was proposed to have some common tables.</w:t>
      </w:r>
    </w:p>
    <w:p w:rsidR="00E86596" w:rsidRDefault="00E86596" w:rsidP="00E86596">
      <w:pPr>
        <w:pStyle w:val="ListBullet"/>
        <w:tabs>
          <w:tab w:val="clear" w:pos="360"/>
          <w:tab w:val="num" w:pos="1440"/>
        </w:tabs>
        <w:ind w:left="1440"/>
      </w:pPr>
      <w:r>
        <w:t>Motion to re-allocate money from pathways (except for one to the shed which will be done with crusher fine rocks) to other projects – passed unanimously.</w:t>
      </w:r>
    </w:p>
    <w:p w:rsidR="0082040E" w:rsidRDefault="0082040E" w:rsidP="00E77D68">
      <w:pPr>
        <w:pStyle w:val="ListBullet"/>
        <w:tabs>
          <w:tab w:val="clear" w:pos="360"/>
          <w:tab w:val="num" w:pos="1440"/>
        </w:tabs>
        <w:ind w:left="1440"/>
      </w:pPr>
      <w:r>
        <w:t>A request to divide the motion</w:t>
      </w:r>
      <w:r>
        <w:t xml:space="preserve"> as to which projects to fund</w:t>
      </w:r>
      <w:r>
        <w:t xml:space="preserve"> was made.</w:t>
      </w:r>
    </w:p>
    <w:p w:rsidR="00E86596" w:rsidRDefault="00E86596" w:rsidP="00E86596">
      <w:pPr>
        <w:pStyle w:val="ListBullet"/>
        <w:tabs>
          <w:tab w:val="clear" w:pos="360"/>
          <w:tab w:val="num" w:pos="1440"/>
        </w:tabs>
        <w:ind w:left="1440"/>
      </w:pPr>
      <w:r>
        <w:t>Motion to do the two fire pits failed.  Revisit with aftermarket fire pits later.</w:t>
      </w:r>
    </w:p>
    <w:p w:rsidR="00E86596" w:rsidRDefault="0082040E" w:rsidP="00E86596">
      <w:pPr>
        <w:pStyle w:val="ListBullet"/>
        <w:tabs>
          <w:tab w:val="clear" w:pos="360"/>
          <w:tab w:val="num" w:pos="1440"/>
        </w:tabs>
        <w:ind w:left="1440"/>
      </w:pPr>
      <w:r>
        <w:t>Safety ladders for window wells passed.</w:t>
      </w:r>
    </w:p>
    <w:p w:rsidR="0082040E" w:rsidRDefault="0082040E" w:rsidP="00E86596">
      <w:pPr>
        <w:pStyle w:val="ListBullet"/>
        <w:tabs>
          <w:tab w:val="clear" w:pos="360"/>
          <w:tab w:val="num" w:pos="1440"/>
        </w:tabs>
        <w:ind w:left="1440"/>
      </w:pPr>
      <w:r>
        <w:t>Upstairs ladders – motion failed.  Individuals can buy from Lehmens in Ohio.</w:t>
      </w:r>
    </w:p>
    <w:p w:rsidR="0082040E" w:rsidRDefault="0082040E" w:rsidP="00E86596">
      <w:pPr>
        <w:pStyle w:val="ListBullet"/>
        <w:tabs>
          <w:tab w:val="clear" w:pos="360"/>
          <w:tab w:val="num" w:pos="1440"/>
        </w:tabs>
        <w:ind w:left="1440"/>
      </w:pPr>
      <w:r>
        <w:t>Reallocate some to tables – motion passed.  Committee will decide how many and what kind.</w:t>
      </w:r>
    </w:p>
    <w:p w:rsidR="0082040E" w:rsidRDefault="0082040E" w:rsidP="00E86596">
      <w:pPr>
        <w:pStyle w:val="ListBullet"/>
        <w:tabs>
          <w:tab w:val="clear" w:pos="360"/>
          <w:tab w:val="num" w:pos="1440"/>
        </w:tabs>
        <w:ind w:left="1440"/>
      </w:pPr>
      <w:r>
        <w:t>Reallocate to additional square footage as needed – motion passed.</w:t>
      </w:r>
    </w:p>
    <w:p w:rsidR="0082040E" w:rsidRDefault="0082040E" w:rsidP="00E77D68">
      <w:pPr>
        <w:pStyle w:val="ListBullet"/>
        <w:tabs>
          <w:tab w:val="clear" w:pos="360"/>
          <w:tab w:val="num" w:pos="1440"/>
        </w:tabs>
        <w:ind w:left="1440"/>
      </w:pPr>
      <w:r>
        <w:t>Reallocate to landscaping – motion passed.</w:t>
      </w:r>
    </w:p>
    <w:p w:rsidR="000E3BA2" w:rsidRDefault="000E3BA2" w:rsidP="000E3BA2">
      <w:pPr>
        <w:pStyle w:val="ListBullet"/>
        <w:tabs>
          <w:tab w:val="clear" w:pos="360"/>
          <w:tab w:val="num" w:pos="1080"/>
        </w:tabs>
        <w:ind w:left="1080"/>
      </w:pPr>
      <w:r>
        <w:t>Motion to change workday times in future 9-Noon with meeting following – passed.</w:t>
      </w:r>
    </w:p>
    <w:p w:rsidR="00AD4C64" w:rsidRDefault="00AD4C64" w:rsidP="000E3BA2">
      <w:pPr>
        <w:pStyle w:val="ListBullet"/>
        <w:tabs>
          <w:tab w:val="clear" w:pos="360"/>
          <w:tab w:val="num" w:pos="1080"/>
        </w:tabs>
        <w:ind w:left="1080"/>
      </w:pPr>
      <w:r>
        <w:t>Neighboring condo wants to put rocks down to prevent erosion – passed</w:t>
      </w:r>
    </w:p>
    <w:p w:rsidR="00AD4C64" w:rsidRDefault="00AD4C64" w:rsidP="000E3BA2">
      <w:pPr>
        <w:pStyle w:val="ListBullet"/>
        <w:tabs>
          <w:tab w:val="clear" w:pos="360"/>
          <w:tab w:val="num" w:pos="1080"/>
        </w:tabs>
        <w:ind w:left="1080"/>
      </w:pPr>
      <w:r>
        <w:t xml:space="preserve">Motion to conceptually approve changed to upstairs 8-plex windows to allow </w:t>
      </w:r>
      <w:r w:rsidR="00B863EA">
        <w:t>venetian</w:t>
      </w:r>
      <w:r>
        <w:t xml:space="preserve"> balconies</w:t>
      </w:r>
      <w:r w:rsidR="00B863EA">
        <w:t xml:space="preserve"> with inward swing doors. – passed; Marge and LeAnne will put together a plan.  Must look alike.</w:t>
      </w:r>
    </w:p>
    <w:p w:rsidR="00E15E6B" w:rsidRDefault="00B863EA" w:rsidP="00E15E6B">
      <w:pPr>
        <w:pStyle w:val="ListBullet"/>
        <w:tabs>
          <w:tab w:val="clear" w:pos="360"/>
          <w:tab w:val="num" w:pos="1080"/>
        </w:tabs>
        <w:ind w:left="1080"/>
      </w:pPr>
      <w:r>
        <w:t>Holly requested approval to put in a dog door – passed.</w:t>
      </w:r>
    </w:p>
    <w:p w:rsidR="00E15E6B" w:rsidRDefault="00E15E6B" w:rsidP="00E77D68">
      <w:pPr>
        <w:pStyle w:val="ListBullet"/>
        <w:tabs>
          <w:tab w:val="clear" w:pos="360"/>
          <w:tab w:val="num" w:pos="1080"/>
        </w:tabs>
        <w:ind w:left="1080"/>
      </w:pPr>
      <w:r>
        <w:t xml:space="preserve">Rick will investigate the rules to see if we have </w:t>
      </w:r>
      <w:r w:rsidR="007D46A9">
        <w:t>any restrictions on personal items in common areas.</w:t>
      </w:r>
    </w:p>
    <w:p w:rsidR="00ED7C6B" w:rsidRPr="007041CB" w:rsidRDefault="00ED7C6B" w:rsidP="00E77D68">
      <w:pPr>
        <w:pStyle w:val="ListBullet"/>
        <w:tabs>
          <w:tab w:val="clear" w:pos="360"/>
          <w:tab w:val="num" w:pos="1080"/>
        </w:tabs>
        <w:ind w:left="1080"/>
      </w:pPr>
      <w:r>
        <w:t xml:space="preserve">It was mentioned that we should revisit the </w:t>
      </w:r>
      <w:r w:rsidR="00AD4C64">
        <w:t>association</w:t>
      </w:r>
      <w:r>
        <w:t xml:space="preserve"> rules and make sure we are all on the same page.</w:t>
      </w:r>
    </w:p>
    <w:p w:rsidR="00035B5F" w:rsidRDefault="00035B5F" w:rsidP="006258DB">
      <w:pPr>
        <w:rPr>
          <w:b/>
          <w:u w:val="single"/>
        </w:rPr>
      </w:pPr>
    </w:p>
    <w:p w:rsidR="00CC2A7A" w:rsidRDefault="00CC2A7A" w:rsidP="00CC2A7A">
      <w:pPr>
        <w:rPr>
          <w:b/>
          <w:u w:val="single"/>
        </w:rPr>
      </w:pPr>
      <w:r>
        <w:rPr>
          <w:b/>
          <w:u w:val="single"/>
        </w:rPr>
        <w:t>FINANCIAL REPORT AND ACTION ITEMS</w:t>
      </w:r>
    </w:p>
    <w:p w:rsidR="00CC2A7A" w:rsidRDefault="00CC2A7A" w:rsidP="00CC2A7A">
      <w:pPr>
        <w:rPr>
          <w:b/>
          <w:u w:val="single"/>
        </w:rPr>
      </w:pPr>
    </w:p>
    <w:p w:rsidR="00CC2A7A" w:rsidRDefault="00CC2A7A" w:rsidP="00CC2A7A">
      <w:pPr>
        <w:pStyle w:val="ListBullet"/>
      </w:pPr>
      <w:r w:rsidRPr="00724EB5">
        <w:rPr>
          <w:u w:val="single"/>
        </w:rPr>
        <w:t>Financial Report</w:t>
      </w:r>
      <w:r>
        <w:t xml:space="preserve"> – </w:t>
      </w:r>
      <w:r w:rsidR="00886479">
        <w:t xml:space="preserve">Rich Hobbs, </w:t>
      </w:r>
      <w:r>
        <w:t>Dianne Stuhr</w:t>
      </w:r>
    </w:p>
    <w:p w:rsidR="00CC2A7A" w:rsidRDefault="00CC2A7A" w:rsidP="00CC2A7A">
      <w:pPr>
        <w:pStyle w:val="ListBullet"/>
        <w:tabs>
          <w:tab w:val="clear" w:pos="360"/>
          <w:tab w:val="num" w:pos="720"/>
        </w:tabs>
        <w:ind w:left="720"/>
      </w:pPr>
      <w:r>
        <w:t xml:space="preserve">Status of dues, assessments, reserve account, and investments:  </w:t>
      </w:r>
    </w:p>
    <w:p w:rsidR="000975A6" w:rsidRDefault="000102EC" w:rsidP="00CC2A7A">
      <w:pPr>
        <w:pStyle w:val="ListBullet"/>
        <w:tabs>
          <w:tab w:val="clear" w:pos="360"/>
          <w:tab w:val="num" w:pos="1080"/>
        </w:tabs>
        <w:ind w:left="1080"/>
      </w:pPr>
      <w:r>
        <w:t>TBD</w:t>
      </w:r>
    </w:p>
    <w:p w:rsidR="00CC2A7A" w:rsidRDefault="00CC2A7A" w:rsidP="00CC2A7A">
      <w:pPr>
        <w:pStyle w:val="ListBullet"/>
        <w:numPr>
          <w:ilvl w:val="0"/>
          <w:numId w:val="0"/>
        </w:numPr>
        <w:ind w:left="360" w:hanging="360"/>
        <w:rPr>
          <w:u w:val="single"/>
        </w:rPr>
      </w:pPr>
    </w:p>
    <w:p w:rsidR="00CC2A7A" w:rsidRDefault="00CC2A7A" w:rsidP="00CC2A7A">
      <w:pPr>
        <w:rPr>
          <w:b/>
          <w:u w:val="single"/>
        </w:rPr>
      </w:pPr>
      <w:r>
        <w:rPr>
          <w:b/>
          <w:u w:val="single"/>
        </w:rPr>
        <w:t>PROPERTY MAINTENANCE REPORT AND ACTION ITEMS</w:t>
      </w:r>
    </w:p>
    <w:p w:rsidR="00CC2A7A" w:rsidRDefault="00CC2A7A" w:rsidP="00CC2A7A">
      <w:pPr>
        <w:pStyle w:val="ListBullet"/>
        <w:numPr>
          <w:ilvl w:val="0"/>
          <w:numId w:val="0"/>
        </w:numPr>
        <w:ind w:left="360" w:hanging="360"/>
        <w:rPr>
          <w:u w:val="single"/>
        </w:rPr>
      </w:pPr>
    </w:p>
    <w:p w:rsidR="004E25F8" w:rsidRDefault="004E25F8" w:rsidP="00CC2A7A">
      <w:pPr>
        <w:pStyle w:val="ListBullet"/>
        <w:rPr>
          <w:u w:val="single"/>
        </w:rPr>
      </w:pPr>
      <w:r>
        <w:rPr>
          <w:u w:val="single"/>
        </w:rPr>
        <w:t>Property Maintenance New Business</w:t>
      </w:r>
    </w:p>
    <w:p w:rsidR="009B1F43" w:rsidRDefault="00E56906" w:rsidP="009B1F43">
      <w:pPr>
        <w:pStyle w:val="ListBullet"/>
        <w:tabs>
          <w:tab w:val="clear" w:pos="360"/>
          <w:tab w:val="num" w:pos="1080"/>
        </w:tabs>
        <w:ind w:left="1080"/>
      </w:pPr>
      <w:r>
        <w:t>TBD</w:t>
      </w:r>
    </w:p>
    <w:p w:rsidR="00CC2A7A" w:rsidRPr="00333A4E" w:rsidRDefault="004E25F8" w:rsidP="00CC2A7A">
      <w:pPr>
        <w:pStyle w:val="ListBullet"/>
        <w:rPr>
          <w:u w:val="single"/>
        </w:rPr>
      </w:pPr>
      <w:r>
        <w:rPr>
          <w:u w:val="single"/>
        </w:rPr>
        <w:t>Property Maintenance Old Business</w:t>
      </w:r>
    </w:p>
    <w:p w:rsidR="00B13774" w:rsidRPr="006B1932" w:rsidRDefault="00886479" w:rsidP="00F94F7D">
      <w:pPr>
        <w:pStyle w:val="ListBullet"/>
        <w:tabs>
          <w:tab w:val="clear" w:pos="360"/>
          <w:tab w:val="num" w:pos="1080"/>
        </w:tabs>
        <w:ind w:left="1080"/>
        <w:rPr>
          <w:u w:val="single"/>
        </w:rPr>
      </w:pPr>
      <w:r>
        <w:t>John</w:t>
      </w:r>
      <w:r w:rsidR="00E56906">
        <w:t xml:space="preserve"> – status on </w:t>
      </w:r>
      <w:r w:rsidR="00AA7417" w:rsidRPr="00886479">
        <w:t>deck</w:t>
      </w:r>
      <w:r w:rsidR="00AA7417">
        <w:t xml:space="preserve"> replacement</w:t>
      </w:r>
    </w:p>
    <w:p w:rsidR="008B6BF4" w:rsidRDefault="008B6BF4" w:rsidP="008B6BF4">
      <w:pPr>
        <w:pStyle w:val="ListBullet"/>
        <w:tabs>
          <w:tab w:val="clear" w:pos="360"/>
          <w:tab w:val="num" w:pos="1440"/>
        </w:tabs>
        <w:ind w:left="1440"/>
      </w:pPr>
      <w:r>
        <w:t xml:space="preserve">Late last year we signed a contract with Altitude Landscape to replace the existing back </w:t>
      </w:r>
      <w:r>
        <w:t>decks.</w:t>
      </w:r>
      <w:r>
        <w:t xml:space="preserve">  I have talked to the owner and this work is scheduled to commence on June 13th and will take approximately 2 weeks.  Please take a moment to clear any of your personal items off all the back decks (we can do this on workday).  Please keep in mind that part of the project will be to install a pathway from the front to the back which will run in-between both units, I suggest to keep everything out of the way that all the 8 plex items be relocated to the area around the shed and the 4-plex items be moved to the SW corner of the building.  The entire project is expected to last 2 weeks.  </w:t>
      </w:r>
    </w:p>
    <w:p w:rsidR="008B6BF4" w:rsidRDefault="008B6BF4" w:rsidP="008B6BF4">
      <w:pPr>
        <w:pStyle w:val="ListBullet"/>
        <w:tabs>
          <w:tab w:val="clear" w:pos="360"/>
          <w:tab w:val="num" w:pos="1440"/>
        </w:tabs>
        <w:ind w:left="1440"/>
      </w:pPr>
      <w:r>
        <w:t>We agreed to an assessment of $2000 each unit at the special summer session last year.  Our reserve has grown enough that we are able to slightly reduce the assessment amount to $1900.  The balance of the deck project is due upon completion, please mail your assessment payment to the same address as your monthly dues no later than Monday June 20th.  The $1900 payment will leave us a reserve balance of just under 20%.</w:t>
      </w:r>
    </w:p>
    <w:p w:rsidR="008B6BF4" w:rsidRDefault="008B6BF4" w:rsidP="008B6BF4">
      <w:pPr>
        <w:pStyle w:val="ListBullet"/>
        <w:tabs>
          <w:tab w:val="clear" w:pos="360"/>
          <w:tab w:val="num" w:pos="1440"/>
        </w:tabs>
        <w:ind w:left="1440"/>
      </w:pPr>
      <w:r>
        <w:t>The maintenance company we use is going to take care of the gutter issues on both units, thanks for letting me know there was a problem</w:t>
      </w:r>
    </w:p>
    <w:p w:rsidR="008B6BF4" w:rsidRDefault="008B6BF4" w:rsidP="008B6BF4">
      <w:pPr>
        <w:pStyle w:val="ListBullet"/>
        <w:tabs>
          <w:tab w:val="clear" w:pos="360"/>
          <w:tab w:val="num" w:pos="1440"/>
        </w:tabs>
        <w:ind w:left="1440"/>
      </w:pPr>
      <w:r>
        <w:t>The maintenance company is going to replace the hose bib on the west side of the 8-plex, it developed a leak over the winter</w:t>
      </w:r>
    </w:p>
    <w:p w:rsidR="008B6BF4" w:rsidRDefault="008B6BF4" w:rsidP="008B6BF4">
      <w:pPr>
        <w:pStyle w:val="ListBullet"/>
        <w:tabs>
          <w:tab w:val="clear" w:pos="360"/>
          <w:tab w:val="num" w:pos="1440"/>
        </w:tabs>
        <w:ind w:left="1440"/>
      </w:pPr>
      <w:r>
        <w:t>I have asked for a quote from the maintenance company to replace the carpeting on the stairs for all 3 entryways, that might be a bigger project than we want to get into on workday</w:t>
      </w:r>
    </w:p>
    <w:p w:rsidR="008B6BF4" w:rsidRDefault="008B6BF4" w:rsidP="008B6BF4">
      <w:pPr>
        <w:pStyle w:val="ListBullet"/>
        <w:tabs>
          <w:tab w:val="clear" w:pos="360"/>
          <w:tab w:val="num" w:pos="1440"/>
        </w:tabs>
        <w:ind w:left="1440"/>
      </w:pPr>
      <w:r>
        <w:t>I would like to propose a change to the workday schedule.  Over the last five years the workday items have never lasted more than a few hours, so I would like to propose that we meet at my garage (East most of the 4 plex) at 9:00 AM and work hard until noon.  Annual meeting at noon sharp, based on the past few years this will give us plenty of time to get done what needs to be done.  If there is an objection to the new proposed times, please let me know and we can stick with the original plan</w:t>
      </w:r>
    </w:p>
    <w:p w:rsidR="003D5928" w:rsidRPr="00B13774" w:rsidRDefault="003D5928" w:rsidP="006B1932">
      <w:pPr>
        <w:pStyle w:val="ListBullet"/>
        <w:tabs>
          <w:tab w:val="clear" w:pos="360"/>
          <w:tab w:val="num" w:pos="1440"/>
        </w:tabs>
        <w:ind w:left="1440"/>
        <w:rPr>
          <w:u w:val="single"/>
        </w:rPr>
      </w:pPr>
    </w:p>
    <w:p w:rsidR="003D5928" w:rsidRPr="001A1E47" w:rsidRDefault="00886479" w:rsidP="004F517F">
      <w:pPr>
        <w:pStyle w:val="ListBullet"/>
        <w:tabs>
          <w:tab w:val="clear" w:pos="360"/>
          <w:tab w:val="num" w:pos="1080"/>
        </w:tabs>
        <w:ind w:left="1080"/>
        <w:rPr>
          <w:u w:val="single"/>
        </w:rPr>
      </w:pPr>
      <w:r>
        <w:t>Bill</w:t>
      </w:r>
      <w:r w:rsidR="00AA7417">
        <w:t xml:space="preserve"> – </w:t>
      </w:r>
      <w:r w:rsidR="008B6BF4">
        <w:t>Fire extinguishers are being inspected this year.</w:t>
      </w:r>
    </w:p>
    <w:p w:rsidR="00B80FD4" w:rsidRPr="002D0BB5" w:rsidRDefault="002D0BB5" w:rsidP="001675EC">
      <w:pPr>
        <w:pStyle w:val="ListBullet"/>
        <w:tabs>
          <w:tab w:val="clear" w:pos="360"/>
          <w:tab w:val="num" w:pos="1080"/>
        </w:tabs>
        <w:ind w:left="1080"/>
        <w:rPr>
          <w:u w:val="single"/>
        </w:rPr>
      </w:pPr>
      <w:r>
        <w:t>Gutters were cleaned.</w:t>
      </w:r>
    </w:p>
    <w:p w:rsidR="002D0BB5" w:rsidRPr="00886479" w:rsidRDefault="002D0BB5" w:rsidP="001675EC">
      <w:pPr>
        <w:pStyle w:val="ListBullet"/>
        <w:tabs>
          <w:tab w:val="clear" w:pos="360"/>
          <w:tab w:val="num" w:pos="1080"/>
        </w:tabs>
        <w:ind w:left="1080"/>
        <w:rPr>
          <w:u w:val="single"/>
        </w:rPr>
      </w:pPr>
      <w:r>
        <w:t>John will see about tree spraying for beetles and diseases.</w:t>
      </w:r>
    </w:p>
    <w:p w:rsidR="00CC2A7A" w:rsidRDefault="00CC2A7A" w:rsidP="00CC2A7A">
      <w:pPr>
        <w:rPr>
          <w:b/>
          <w:u w:val="single"/>
        </w:rPr>
      </w:pPr>
    </w:p>
    <w:p w:rsidR="00D034FE" w:rsidRDefault="00E32A80" w:rsidP="00E32A80">
      <w:pPr>
        <w:keepNext/>
        <w:rPr>
          <w:b/>
          <w:u w:val="single"/>
        </w:rPr>
      </w:pPr>
      <w:r>
        <w:rPr>
          <w:b/>
          <w:u w:val="single"/>
        </w:rPr>
        <w:t>Workday Items</w:t>
      </w:r>
    </w:p>
    <w:p w:rsidR="0052295B" w:rsidRDefault="008B6BF4" w:rsidP="00E32A80">
      <w:pPr>
        <w:pStyle w:val="ListBullet"/>
        <w:keepNext/>
        <w:ind w:left="720"/>
      </w:pPr>
      <w:r>
        <w:t>TBD</w:t>
      </w:r>
      <w:r w:rsidR="00A964AA">
        <w:t xml:space="preserve"> </w:t>
      </w:r>
    </w:p>
    <w:p w:rsidR="0052295B" w:rsidRDefault="0052295B" w:rsidP="003611F4">
      <w:pPr>
        <w:pStyle w:val="ListBullet"/>
        <w:tabs>
          <w:tab w:val="clear" w:pos="360"/>
          <w:tab w:val="num" w:pos="-360"/>
        </w:tabs>
        <w:ind w:left="720"/>
      </w:pPr>
      <w:r>
        <w:t>The running list of condo cleanup items is attached later in these minutes.</w:t>
      </w:r>
    </w:p>
    <w:p w:rsidR="0052295B" w:rsidRDefault="0052295B" w:rsidP="0052295B"/>
    <w:p w:rsidR="006C7538" w:rsidRDefault="006C7538" w:rsidP="00050A4D">
      <w:pPr>
        <w:pStyle w:val="ListBullet"/>
        <w:keepNext/>
        <w:numPr>
          <w:ilvl w:val="0"/>
          <w:numId w:val="0"/>
        </w:numPr>
      </w:pPr>
      <w:r w:rsidRPr="00050A4D">
        <w:rPr>
          <w:b/>
          <w:u w:val="single"/>
        </w:rPr>
        <w:t>Set Next Summer Meeting Dat</w:t>
      </w:r>
      <w:r w:rsidR="00AA35E8" w:rsidRPr="00050A4D">
        <w:rPr>
          <w:b/>
          <w:u w:val="single"/>
        </w:rPr>
        <w:t>e</w:t>
      </w:r>
      <w:r w:rsidR="00D614DA" w:rsidRPr="00050A4D">
        <w:rPr>
          <w:b/>
          <w:u w:val="single"/>
        </w:rPr>
        <w:t xml:space="preserve"> and pick Workday coordinators</w:t>
      </w:r>
      <w:r w:rsidR="00AA35E8">
        <w:t xml:space="preserve"> – All</w:t>
      </w:r>
    </w:p>
    <w:p w:rsidR="00AA35E8" w:rsidRDefault="006A4AB9" w:rsidP="006C7538">
      <w:pPr>
        <w:pStyle w:val="ListBullet"/>
        <w:tabs>
          <w:tab w:val="clear" w:pos="360"/>
          <w:tab w:val="num" w:pos="720"/>
        </w:tabs>
        <w:ind w:left="720"/>
      </w:pPr>
      <w:r>
        <w:t>Saturday,</w:t>
      </w:r>
      <w:r w:rsidR="001548C9">
        <w:t xml:space="preserve"> </w:t>
      </w:r>
      <w:r w:rsidR="002D0BB5">
        <w:t>June 10</w:t>
      </w:r>
      <w:r w:rsidR="001A46EF">
        <w:t>,</w:t>
      </w:r>
      <w:r w:rsidR="008B6BF4">
        <w:t xml:space="preserve"> 2017 </w:t>
      </w:r>
      <w:r w:rsidR="003D5D79">
        <w:t>–</w:t>
      </w:r>
      <w:r w:rsidR="009A1076">
        <w:t xml:space="preserve"> </w:t>
      </w:r>
      <w:r w:rsidR="008B6BF4">
        <w:t>xxxx</w:t>
      </w:r>
      <w:r w:rsidR="00AF67E9" w:rsidRPr="00C411A4">
        <w:t xml:space="preserve"> will organize the workday</w:t>
      </w:r>
    </w:p>
    <w:p w:rsidR="006C7538" w:rsidRDefault="008B6BF4" w:rsidP="006C7538">
      <w:pPr>
        <w:pStyle w:val="ListBullet"/>
        <w:tabs>
          <w:tab w:val="clear" w:pos="360"/>
          <w:tab w:val="num" w:pos="720"/>
        </w:tabs>
        <w:ind w:left="720"/>
      </w:pPr>
      <w:r>
        <w:t>Time/lunch</w:t>
      </w:r>
    </w:p>
    <w:p w:rsidR="00FC11B5" w:rsidRDefault="00FC11B5" w:rsidP="00FC11B5"/>
    <w:p w:rsidR="00FC11B5" w:rsidRDefault="00FC11B5" w:rsidP="00FC11B5">
      <w:r>
        <w:t xml:space="preserve">The </w:t>
      </w:r>
      <w:r w:rsidR="008309EA">
        <w:t>summer</w:t>
      </w:r>
      <w:r w:rsidR="00532A42">
        <w:t xml:space="preserve"> </w:t>
      </w:r>
      <w:r w:rsidR="008B6BF4">
        <w:t>2016</w:t>
      </w:r>
      <w:r w:rsidR="00097050">
        <w:t xml:space="preserve"> </w:t>
      </w:r>
      <w:r>
        <w:t xml:space="preserve">meeting </w:t>
      </w:r>
      <w:r w:rsidR="004A36D5">
        <w:t xml:space="preserve">was adjourned at </w:t>
      </w:r>
      <w:r w:rsidR="00A964AA">
        <w:t xml:space="preserve">approximately </w:t>
      </w:r>
      <w:r w:rsidR="002D0BB5">
        <w:t>1:30</w:t>
      </w:r>
      <w:r w:rsidR="005F3237">
        <w:t xml:space="preserve"> PM</w:t>
      </w:r>
      <w:r w:rsidR="003A70D1">
        <w:t>.</w:t>
      </w:r>
      <w:r w:rsidR="0032156C">
        <w:t xml:space="preserve"> </w:t>
      </w:r>
      <w:r w:rsidR="0032156C" w:rsidRPr="0032156C">
        <w:t xml:space="preserve"> </w:t>
      </w:r>
      <w:r w:rsidR="0032156C">
        <w:t xml:space="preserve">The next </w:t>
      </w:r>
      <w:r w:rsidR="008309EA">
        <w:t xml:space="preserve">workday and </w:t>
      </w:r>
      <w:r w:rsidR="009E0D3E">
        <w:t>association meeting will b</w:t>
      </w:r>
      <w:r w:rsidR="00422694">
        <w:t xml:space="preserve">e on </w:t>
      </w:r>
      <w:r w:rsidR="00A964AA">
        <w:t xml:space="preserve">Saturday, </w:t>
      </w:r>
      <w:r w:rsidR="002D0BB5">
        <w:t>June 10</w:t>
      </w:r>
      <w:bookmarkStart w:id="2" w:name="_GoBack"/>
      <w:bookmarkEnd w:id="2"/>
      <w:r w:rsidR="008B6BF4">
        <w:t>, 2017</w:t>
      </w:r>
      <w:r w:rsidR="0032156C">
        <w:t>.</w:t>
      </w:r>
    </w:p>
    <w:p w:rsidR="002D00EB" w:rsidRDefault="002D00EB" w:rsidP="00FC11B5"/>
    <w:p w:rsidR="00FC11B5" w:rsidRDefault="00FC11B5" w:rsidP="00FC11B5"/>
    <w:p w:rsidR="00062CF3" w:rsidRPr="005F3B4B" w:rsidRDefault="00C33247" w:rsidP="00062CF3">
      <w:r>
        <w:rPr>
          <w:b/>
          <w:u w:val="single"/>
        </w:rPr>
        <w:br w:type="page"/>
      </w:r>
      <w:r w:rsidR="00AE7642">
        <w:rPr>
          <w:b/>
          <w:u w:val="single"/>
        </w:rPr>
        <w:lastRenderedPageBreak/>
        <w:t>Miscellaneous Maintenance Items</w:t>
      </w:r>
      <w:r w:rsidR="005F3B4B">
        <w:t>.</w:t>
      </w:r>
    </w:p>
    <w:p w:rsidR="0076736C" w:rsidRDefault="0076736C" w:rsidP="0076736C">
      <w:r>
        <w:t>Our building maintenance plan runs on a 3 year cycle</w:t>
      </w:r>
    </w:p>
    <w:p w:rsidR="006954A7" w:rsidRDefault="00A754EB" w:rsidP="00AE7642">
      <w:pPr>
        <w:numPr>
          <w:ilvl w:val="0"/>
          <w:numId w:val="1"/>
        </w:numPr>
      </w:pPr>
      <w:r>
        <w:t>Seal driveway</w:t>
      </w:r>
      <w:r w:rsidR="00331A0C">
        <w:t xml:space="preserve"> </w:t>
      </w:r>
      <w:r w:rsidR="0065051B">
        <w:t>–</w:t>
      </w:r>
      <w:r w:rsidR="00331A0C">
        <w:t xml:space="preserve"> 2016</w:t>
      </w:r>
    </w:p>
    <w:p w:rsidR="0065051B" w:rsidRDefault="0065051B" w:rsidP="0065051B">
      <w:pPr>
        <w:numPr>
          <w:ilvl w:val="0"/>
          <w:numId w:val="1"/>
        </w:numPr>
      </w:pPr>
      <w:r>
        <w:t>Stain building – 2017</w:t>
      </w:r>
    </w:p>
    <w:p w:rsidR="0065051B" w:rsidRDefault="0065051B" w:rsidP="0065051B">
      <w:pPr>
        <w:numPr>
          <w:ilvl w:val="0"/>
          <w:numId w:val="1"/>
        </w:numPr>
      </w:pPr>
      <w:r>
        <w:t>Paint Building Trim - 2018</w:t>
      </w:r>
    </w:p>
    <w:p w:rsidR="00B74A6F" w:rsidRDefault="00B74A6F" w:rsidP="00707539"/>
    <w:p w:rsidR="00762F20" w:rsidRDefault="00762F20" w:rsidP="00FF48FC">
      <w:pPr>
        <w:rPr>
          <w:b/>
          <w:u w:val="single"/>
        </w:rPr>
      </w:pPr>
      <w:r>
        <w:rPr>
          <w:b/>
          <w:u w:val="single"/>
        </w:rPr>
        <w:t>Annual Maintenance Items</w:t>
      </w:r>
    </w:p>
    <w:p w:rsidR="00762F20" w:rsidRDefault="00AE7642" w:rsidP="00762F20">
      <w:pPr>
        <w:pStyle w:val="ListBullet"/>
      </w:pPr>
      <w:r>
        <w:t>Service fire extinguishers</w:t>
      </w:r>
      <w:r w:rsidR="0065051B">
        <w:t xml:space="preserve"> (</w:t>
      </w:r>
      <w:r w:rsidR="009D772D">
        <w:t>Tri-County Fire Protection 479-0319</w:t>
      </w:r>
      <w:r w:rsidR="0065051B">
        <w:t>)</w:t>
      </w:r>
    </w:p>
    <w:p w:rsidR="00FA13DA" w:rsidRDefault="00FA13DA" w:rsidP="00FA13DA">
      <w:pPr>
        <w:pStyle w:val="ListBullet"/>
      </w:pPr>
      <w:r>
        <w:t>Spray trees for pine beetles every Summer (</w:t>
      </w:r>
      <w:r w:rsidR="005D4158">
        <w:t xml:space="preserve">property maintenance </w:t>
      </w:r>
      <w:r>
        <w:t>contractor)</w:t>
      </w:r>
    </w:p>
    <w:p w:rsidR="00762F20" w:rsidRDefault="00762F20" w:rsidP="00FA13DA"/>
    <w:p w:rsidR="00FF48FC" w:rsidRPr="00FF48FC" w:rsidRDefault="00FF48FC" w:rsidP="00FF48FC">
      <w:r>
        <w:rPr>
          <w:b/>
          <w:u w:val="single"/>
        </w:rPr>
        <w:t>Condo Cleanup Items</w:t>
      </w:r>
      <w:r>
        <w:t xml:space="preserve"> (running list)</w:t>
      </w:r>
      <w:r w:rsidR="008B6BF4">
        <w:t xml:space="preserve"> // update from John’s list</w:t>
      </w:r>
    </w:p>
    <w:p w:rsidR="009D772D" w:rsidRDefault="009D772D" w:rsidP="00FC11B5">
      <w:pPr>
        <w:pStyle w:val="ListBullet"/>
      </w:pPr>
      <w:r>
        <w:t>Plant flowers as necessary</w:t>
      </w:r>
    </w:p>
    <w:p w:rsidR="008A3E93" w:rsidRDefault="008A3E93" w:rsidP="00FC11B5">
      <w:pPr>
        <w:pStyle w:val="ListBullet"/>
      </w:pPr>
      <w:r>
        <w:t>Repair holes/fill cracks in dr</w:t>
      </w:r>
      <w:r w:rsidR="00AE7642">
        <w:t>iveway as necessary</w:t>
      </w:r>
      <w:r w:rsidR="009D772D">
        <w:t xml:space="preserve"> (contractor)</w:t>
      </w:r>
    </w:p>
    <w:p w:rsidR="008A3E93" w:rsidRDefault="008A3E93" w:rsidP="008A3E93">
      <w:pPr>
        <w:pStyle w:val="ListBullet"/>
      </w:pPr>
      <w:r>
        <w:t>Cut down any dead trees/bushes/etc.</w:t>
      </w:r>
    </w:p>
    <w:p w:rsidR="008A3E93" w:rsidRDefault="008A3E93" w:rsidP="008A3E93">
      <w:pPr>
        <w:pStyle w:val="ListBullet"/>
      </w:pPr>
      <w:r>
        <w:t>Cut bag worms and parasites out of trees</w:t>
      </w:r>
      <w:r w:rsidR="009D772D">
        <w:t xml:space="preserve"> as necessary</w:t>
      </w:r>
    </w:p>
    <w:p w:rsidR="008A3E93" w:rsidRDefault="008A3E93" w:rsidP="008A3E93">
      <w:pPr>
        <w:pStyle w:val="ListBullet"/>
      </w:pPr>
      <w:r>
        <w:t>Weed flower beds, mulch, and plant new items as necessary (</w:t>
      </w:r>
      <w:r w:rsidRPr="008A3E93">
        <w:t>Front under aspens</w:t>
      </w:r>
      <w:r>
        <w:t>, Front – the sign, Front –rock garden by dumpster, Back by big rock, Back between decks)</w:t>
      </w:r>
    </w:p>
    <w:p w:rsidR="008A3E93" w:rsidRDefault="008A3E93" w:rsidP="008A3E93">
      <w:pPr>
        <w:pStyle w:val="ListBullet"/>
      </w:pPr>
      <w:r>
        <w:t>Weed eat around all buildings, decks and rocks</w:t>
      </w:r>
    </w:p>
    <w:p w:rsidR="008A3E93" w:rsidRDefault="008A3E93" w:rsidP="00FC11B5">
      <w:pPr>
        <w:pStyle w:val="ListBullet"/>
      </w:pPr>
      <w:r>
        <w:t>Pick up dog feces from lawns and around buildings</w:t>
      </w:r>
    </w:p>
    <w:p w:rsidR="00431CC6" w:rsidRDefault="00431CC6" w:rsidP="00FF48FC">
      <w:pPr>
        <w:pStyle w:val="ListBullet"/>
      </w:pPr>
      <w:r>
        <w:t>Repair holes</w:t>
      </w:r>
      <w:r w:rsidR="00C60067">
        <w:t>/fill cracks</w:t>
      </w:r>
      <w:r>
        <w:t xml:space="preserve"> in driveway as necessary</w:t>
      </w:r>
      <w:r w:rsidR="00C60067">
        <w:t xml:space="preserve"> (every year)</w:t>
      </w:r>
    </w:p>
    <w:p w:rsidR="00FF48FC" w:rsidRDefault="00FF48FC" w:rsidP="00FF48FC">
      <w:pPr>
        <w:pStyle w:val="ListBullet"/>
      </w:pPr>
      <w:r>
        <w:t>Scout property for noxious weeds (e.g. f</w:t>
      </w:r>
      <w:r w:rsidRPr="00B3369F">
        <w:t>alse chamomile</w:t>
      </w:r>
      <w:r>
        <w:t xml:space="preserve">, yellow toadflax, </w:t>
      </w:r>
      <w:r w:rsidRPr="007E5258">
        <w:t>spotted knapweed, Russian knapweed, diffuse knapweed, leafy spurge, dalmatian toadflax, hoary cress, perennial pepperweed and Chinese clematis</w:t>
      </w:r>
      <w:r>
        <w:t>) and remove.</w:t>
      </w:r>
      <w:r w:rsidR="008A3E93">
        <w:t xml:space="preserve"> Spray </w:t>
      </w:r>
      <w:r w:rsidR="009D772D">
        <w:t>vinegar</w:t>
      </w:r>
      <w:r w:rsidR="008A3E93">
        <w:t xml:space="preserve"> on grasses or weeds inside window wells (be careful not to spray the rhubarb</w:t>
      </w:r>
      <w:r w:rsidR="00514126">
        <w:t xml:space="preserve"> near the fireplug</w:t>
      </w:r>
      <w:r w:rsidR="008A3E93">
        <w:t>).</w:t>
      </w:r>
    </w:p>
    <w:p w:rsidR="00041198" w:rsidRDefault="00280A0A" w:rsidP="00FF48FC">
      <w:pPr>
        <w:pStyle w:val="ListBullet"/>
      </w:pPr>
      <w:r>
        <w:t>Clean hallways</w:t>
      </w:r>
      <w:r w:rsidR="00041198">
        <w:t xml:space="preserve"> (wash windows and doors, Vacuum or mop floors, Sweep/hose off  front stoops/porches)</w:t>
      </w:r>
    </w:p>
    <w:p w:rsidR="00DF1B69" w:rsidRDefault="00DF1B69" w:rsidP="00FF48FC">
      <w:pPr>
        <w:pStyle w:val="ListBullet"/>
      </w:pPr>
      <w:r>
        <w:t>Put putty in cracks and holes in walls of hallways</w:t>
      </w:r>
    </w:p>
    <w:p w:rsidR="00DF1B69" w:rsidRDefault="00DF1B69" w:rsidP="00FF48FC">
      <w:pPr>
        <w:pStyle w:val="ListBullet"/>
      </w:pPr>
      <w:r>
        <w:t>Touch up hallways with paint as necessary</w:t>
      </w:r>
    </w:p>
    <w:p w:rsidR="008A3E93" w:rsidRDefault="00D27BFD" w:rsidP="00DF1B69">
      <w:pPr>
        <w:pStyle w:val="ListBullet"/>
      </w:pPr>
      <w:r>
        <w:t>Repair and Replace deck</w:t>
      </w:r>
      <w:r w:rsidR="00686500">
        <w:t xml:space="preserve"> furniture,</w:t>
      </w:r>
      <w:r>
        <w:t xml:space="preserve"> rails</w:t>
      </w:r>
      <w:r w:rsidR="00686500">
        <w:t>,</w:t>
      </w:r>
      <w:r w:rsidR="00DF1B69">
        <w:t xml:space="preserve"> and boards as necessary</w:t>
      </w:r>
    </w:p>
    <w:p w:rsidR="00185680" w:rsidRDefault="00F40E9B" w:rsidP="00CC6DF7">
      <w:pPr>
        <w:pStyle w:val="ListBullet"/>
        <w:numPr>
          <w:ilvl w:val="0"/>
          <w:numId w:val="0"/>
        </w:numPr>
      </w:pPr>
      <w:r>
        <w:t>Touch up/s</w:t>
      </w:r>
      <w:r w:rsidR="009D772D">
        <w:t>tain deck furniture as necessary</w:t>
      </w:r>
    </w:p>
    <w:p w:rsidR="00F40E9B" w:rsidRDefault="00F40E9B" w:rsidP="00185680">
      <w:pPr>
        <w:pStyle w:val="ListBullet"/>
        <w:numPr>
          <w:ilvl w:val="0"/>
          <w:numId w:val="0"/>
        </w:numPr>
      </w:pPr>
    </w:p>
    <w:sectPr w:rsidR="00F40E9B" w:rsidSect="00097050">
      <w:headerReference w:type="default" r:id="rId9"/>
      <w:headerReference w:type="first" r:id="rId10"/>
      <w:pgSz w:w="12240" w:h="15840"/>
      <w:pgMar w:top="1440"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68" w:rsidRDefault="00E77D68">
      <w:r>
        <w:separator/>
      </w:r>
    </w:p>
  </w:endnote>
  <w:endnote w:type="continuationSeparator" w:id="0">
    <w:p w:rsidR="00E77D68" w:rsidRDefault="00E7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68" w:rsidRDefault="00E77D68">
      <w:r>
        <w:separator/>
      </w:r>
    </w:p>
  </w:footnote>
  <w:footnote w:type="continuationSeparator" w:id="0">
    <w:p w:rsidR="00E77D68" w:rsidRDefault="00E7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EC" w:rsidRDefault="001675EC" w:rsidP="00185680">
    <w:pPr>
      <w:pStyle w:val="Header"/>
      <w:tabs>
        <w:tab w:val="clear" w:pos="8640"/>
        <w:tab w:val="right" w:pos="9180"/>
      </w:tabs>
      <w:rPr>
        <w:rStyle w:val="PageNumber"/>
      </w:rPr>
    </w:pPr>
    <w:r>
      <w:t xml:space="preserve">Cobblestone Condominium Association Meeting - </w:t>
    </w:r>
    <w:r>
      <w:rPr>
        <w:u w:val="single"/>
      </w:rPr>
      <w:t>MINUTES</w:t>
    </w:r>
    <w:r>
      <w:tab/>
      <w:t xml:space="preserve">Page </w:t>
    </w:r>
    <w:r>
      <w:rPr>
        <w:rStyle w:val="PageNumber"/>
      </w:rPr>
      <w:fldChar w:fldCharType="begin"/>
    </w:r>
    <w:r>
      <w:rPr>
        <w:rStyle w:val="PageNumber"/>
      </w:rPr>
      <w:instrText xml:space="preserve"> PAGE </w:instrText>
    </w:r>
    <w:r>
      <w:rPr>
        <w:rStyle w:val="PageNumber"/>
      </w:rPr>
      <w:fldChar w:fldCharType="separate"/>
    </w:r>
    <w:r w:rsidR="002D0BB5">
      <w:rPr>
        <w:rStyle w:val="PageNumber"/>
        <w:noProof/>
      </w:rPr>
      <w:t>4</w:t>
    </w:r>
    <w:r>
      <w:rPr>
        <w:rStyle w:val="PageNumber"/>
      </w:rPr>
      <w:fldChar w:fldCharType="end"/>
    </w:r>
  </w:p>
  <w:p w:rsidR="001675EC" w:rsidRDefault="008B6BF4">
    <w:pPr>
      <w:pStyle w:val="Header"/>
    </w:pPr>
    <w:r>
      <w:rPr>
        <w:rStyle w:val="PageNumber"/>
      </w:rPr>
      <w:t>11 June 2016</w:t>
    </w:r>
    <w:r w:rsidR="001675EC">
      <w:rPr>
        <w:rStyle w:val="PageNumber"/>
      </w:rPr>
      <w:t xml:space="preserve"> – </w:t>
    </w:r>
    <w:r w:rsidR="001675EC">
      <w:rPr>
        <w:rStyle w:val="PageNumber"/>
        <w:u w:val="words"/>
      </w:rPr>
      <w:t>UNAPPROVED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5EC" w:rsidRPr="00185680" w:rsidRDefault="001675EC" w:rsidP="00185680">
    <w:pPr>
      <w:pStyle w:val="Header"/>
      <w:tabs>
        <w:tab w:val="clear" w:pos="8640"/>
        <w:tab w:val="right" w:pos="9270"/>
      </w:tabs>
      <w:rPr>
        <w:bCs/>
      </w:rPr>
    </w:pPr>
    <w:r w:rsidRPr="00185680">
      <w:tab/>
    </w:r>
    <w:r w:rsidRPr="00185680">
      <w:rPr>
        <w:bCs/>
      </w:rPr>
      <w:t xml:space="preserve">Cobblestone Condominium Association Meeting – </w:t>
    </w:r>
    <w:r>
      <w:rPr>
        <w:bCs/>
        <w:u w:val="single"/>
      </w:rPr>
      <w:t>MINUTES</w:t>
    </w:r>
    <w:r w:rsidRPr="00185680">
      <w:rPr>
        <w:bCs/>
      </w:rPr>
      <w:tab/>
      <w:t xml:space="preserve">Page </w:t>
    </w:r>
    <w:r w:rsidRPr="00185680">
      <w:rPr>
        <w:bCs/>
      </w:rPr>
      <w:fldChar w:fldCharType="begin"/>
    </w:r>
    <w:r w:rsidRPr="00185680">
      <w:rPr>
        <w:bCs/>
      </w:rPr>
      <w:instrText xml:space="preserve"> PAGE   \* MERGEFORMAT </w:instrText>
    </w:r>
    <w:r w:rsidRPr="00185680">
      <w:rPr>
        <w:bCs/>
      </w:rPr>
      <w:fldChar w:fldCharType="separate"/>
    </w:r>
    <w:r w:rsidR="00931C66">
      <w:rPr>
        <w:bCs/>
        <w:noProof/>
      </w:rPr>
      <w:t>1</w:t>
    </w:r>
    <w:r w:rsidRPr="00185680">
      <w:rPr>
        <w:bCs/>
        <w:noProof/>
      </w:rPr>
      <w:fldChar w:fldCharType="end"/>
    </w:r>
    <w:r w:rsidRPr="00185680">
      <w:rPr>
        <w:bCs/>
      </w:rPr>
      <w:br/>
    </w:r>
    <w:r w:rsidRPr="00185680">
      <w:rPr>
        <w:bCs/>
      </w:rPr>
      <w:tab/>
    </w:r>
    <w:r>
      <w:rPr>
        <w:bCs/>
      </w:rPr>
      <w:t xml:space="preserve">June </w:t>
    </w:r>
    <w:r w:rsidR="002077CD">
      <w:rPr>
        <w:bCs/>
      </w:rPr>
      <w:t>11, 2016</w:t>
    </w:r>
    <w:r>
      <w:rPr>
        <w:bCs/>
      </w:rPr>
      <w:t xml:space="preserve"> – </w:t>
    </w:r>
    <w:r>
      <w:rPr>
        <w:bCs/>
        <w:u w:val="single"/>
      </w:rPr>
      <w:t>D R A F T</w:t>
    </w:r>
    <w:r w:rsidRPr="00185680">
      <w:rPr>
        <w:bCs/>
      </w:rPr>
      <w:br/>
    </w:r>
    <w:r w:rsidRPr="00185680">
      <w:rPr>
        <w:bCs/>
      </w:rPr>
      <w:tab/>
    </w:r>
    <w:r w:rsidRPr="00185680">
      <w:t>Bill Hyde,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FAA72D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E8C5AC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8EEA2C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826603"/>
    <w:multiLevelType w:val="hybridMultilevel"/>
    <w:tmpl w:val="B40010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626B99"/>
    <w:multiLevelType w:val="hybridMultilevel"/>
    <w:tmpl w:val="BEBE1556"/>
    <w:lvl w:ilvl="0" w:tplc="B29EEBF6">
      <w:start w:val="1"/>
      <w:numFmt w:val="bullet"/>
      <w:pStyle w:val="ReviewCommen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07"/>
    <w:rsid w:val="00002CF1"/>
    <w:rsid w:val="000050E6"/>
    <w:rsid w:val="000102EC"/>
    <w:rsid w:val="00013781"/>
    <w:rsid w:val="000141B3"/>
    <w:rsid w:val="00014F83"/>
    <w:rsid w:val="00017FCE"/>
    <w:rsid w:val="00020F0B"/>
    <w:rsid w:val="00024D81"/>
    <w:rsid w:val="000271BE"/>
    <w:rsid w:val="00030544"/>
    <w:rsid w:val="00030A66"/>
    <w:rsid w:val="000356B6"/>
    <w:rsid w:val="00035B5F"/>
    <w:rsid w:val="00041198"/>
    <w:rsid w:val="00041AAA"/>
    <w:rsid w:val="000447CE"/>
    <w:rsid w:val="00044F08"/>
    <w:rsid w:val="000464B4"/>
    <w:rsid w:val="00050A4D"/>
    <w:rsid w:val="00052F4A"/>
    <w:rsid w:val="0005313D"/>
    <w:rsid w:val="00055042"/>
    <w:rsid w:val="00057353"/>
    <w:rsid w:val="000609C4"/>
    <w:rsid w:val="00062CF3"/>
    <w:rsid w:val="00065697"/>
    <w:rsid w:val="00065C34"/>
    <w:rsid w:val="00070A66"/>
    <w:rsid w:val="00071FB1"/>
    <w:rsid w:val="000726EB"/>
    <w:rsid w:val="000739FA"/>
    <w:rsid w:val="0007670C"/>
    <w:rsid w:val="000775F1"/>
    <w:rsid w:val="00077C6E"/>
    <w:rsid w:val="00080C50"/>
    <w:rsid w:val="000826D7"/>
    <w:rsid w:val="0008622D"/>
    <w:rsid w:val="00087D34"/>
    <w:rsid w:val="00092BAA"/>
    <w:rsid w:val="000933E2"/>
    <w:rsid w:val="00094ABB"/>
    <w:rsid w:val="00095057"/>
    <w:rsid w:val="00096356"/>
    <w:rsid w:val="00097050"/>
    <w:rsid w:val="000975A6"/>
    <w:rsid w:val="000A001D"/>
    <w:rsid w:val="000A3343"/>
    <w:rsid w:val="000A5068"/>
    <w:rsid w:val="000A7568"/>
    <w:rsid w:val="000A7BF4"/>
    <w:rsid w:val="000B0623"/>
    <w:rsid w:val="000B17B8"/>
    <w:rsid w:val="000B4D9F"/>
    <w:rsid w:val="000B4FA8"/>
    <w:rsid w:val="000C3181"/>
    <w:rsid w:val="000C32E4"/>
    <w:rsid w:val="000C6A77"/>
    <w:rsid w:val="000D1BBD"/>
    <w:rsid w:val="000D2971"/>
    <w:rsid w:val="000D334F"/>
    <w:rsid w:val="000D5127"/>
    <w:rsid w:val="000E1540"/>
    <w:rsid w:val="000E168C"/>
    <w:rsid w:val="000E3BA2"/>
    <w:rsid w:val="000E6368"/>
    <w:rsid w:val="000F0CE8"/>
    <w:rsid w:val="000F1AE6"/>
    <w:rsid w:val="000F21CA"/>
    <w:rsid w:val="000F5286"/>
    <w:rsid w:val="000F52DF"/>
    <w:rsid w:val="000F5DAC"/>
    <w:rsid w:val="000F6D39"/>
    <w:rsid w:val="000F7C6E"/>
    <w:rsid w:val="000F7FF2"/>
    <w:rsid w:val="0010057A"/>
    <w:rsid w:val="00101E15"/>
    <w:rsid w:val="00102239"/>
    <w:rsid w:val="0010238A"/>
    <w:rsid w:val="0010493D"/>
    <w:rsid w:val="00113CBA"/>
    <w:rsid w:val="00114AD7"/>
    <w:rsid w:val="00122905"/>
    <w:rsid w:val="00122FD7"/>
    <w:rsid w:val="0012397E"/>
    <w:rsid w:val="001243A0"/>
    <w:rsid w:val="00126529"/>
    <w:rsid w:val="001307B3"/>
    <w:rsid w:val="00132B72"/>
    <w:rsid w:val="00134BE1"/>
    <w:rsid w:val="00141164"/>
    <w:rsid w:val="001445AD"/>
    <w:rsid w:val="00151A8F"/>
    <w:rsid w:val="00151EAC"/>
    <w:rsid w:val="00152C36"/>
    <w:rsid w:val="0015309D"/>
    <w:rsid w:val="0015357C"/>
    <w:rsid w:val="00153C41"/>
    <w:rsid w:val="001542EF"/>
    <w:rsid w:val="001548C9"/>
    <w:rsid w:val="00155FB8"/>
    <w:rsid w:val="00157F96"/>
    <w:rsid w:val="0016045E"/>
    <w:rsid w:val="00161E47"/>
    <w:rsid w:val="00162DC7"/>
    <w:rsid w:val="00163576"/>
    <w:rsid w:val="00164239"/>
    <w:rsid w:val="001675EC"/>
    <w:rsid w:val="001706FE"/>
    <w:rsid w:val="00172883"/>
    <w:rsid w:val="00172E6C"/>
    <w:rsid w:val="0017316D"/>
    <w:rsid w:val="001731AC"/>
    <w:rsid w:val="00173686"/>
    <w:rsid w:val="00174058"/>
    <w:rsid w:val="001750BF"/>
    <w:rsid w:val="00175496"/>
    <w:rsid w:val="00181457"/>
    <w:rsid w:val="00182B07"/>
    <w:rsid w:val="00182C29"/>
    <w:rsid w:val="001839C4"/>
    <w:rsid w:val="00183A73"/>
    <w:rsid w:val="00185680"/>
    <w:rsid w:val="001861E2"/>
    <w:rsid w:val="001905D8"/>
    <w:rsid w:val="00193983"/>
    <w:rsid w:val="0019509A"/>
    <w:rsid w:val="001977B0"/>
    <w:rsid w:val="001A0E13"/>
    <w:rsid w:val="001A0E8F"/>
    <w:rsid w:val="001A148D"/>
    <w:rsid w:val="001A1E47"/>
    <w:rsid w:val="001A1EB3"/>
    <w:rsid w:val="001A2FCE"/>
    <w:rsid w:val="001A434E"/>
    <w:rsid w:val="001A46EF"/>
    <w:rsid w:val="001A6F85"/>
    <w:rsid w:val="001A7749"/>
    <w:rsid w:val="001B0F85"/>
    <w:rsid w:val="001B120A"/>
    <w:rsid w:val="001B251E"/>
    <w:rsid w:val="001B278D"/>
    <w:rsid w:val="001B3182"/>
    <w:rsid w:val="001B7635"/>
    <w:rsid w:val="001C0096"/>
    <w:rsid w:val="001C079E"/>
    <w:rsid w:val="001C0C39"/>
    <w:rsid w:val="001C1228"/>
    <w:rsid w:val="001C24AE"/>
    <w:rsid w:val="001C497B"/>
    <w:rsid w:val="001C7171"/>
    <w:rsid w:val="001D38C8"/>
    <w:rsid w:val="001D4DAA"/>
    <w:rsid w:val="001E5169"/>
    <w:rsid w:val="001E5979"/>
    <w:rsid w:val="001E63CD"/>
    <w:rsid w:val="001E6908"/>
    <w:rsid w:val="001F0D8B"/>
    <w:rsid w:val="001F1202"/>
    <w:rsid w:val="001F1D1D"/>
    <w:rsid w:val="001F43B5"/>
    <w:rsid w:val="001F49BE"/>
    <w:rsid w:val="001F6EDB"/>
    <w:rsid w:val="001F7603"/>
    <w:rsid w:val="001F7D7A"/>
    <w:rsid w:val="00200983"/>
    <w:rsid w:val="002077CD"/>
    <w:rsid w:val="00210BA5"/>
    <w:rsid w:val="00210EA6"/>
    <w:rsid w:val="002135AC"/>
    <w:rsid w:val="002143E8"/>
    <w:rsid w:val="00214608"/>
    <w:rsid w:val="00214FAE"/>
    <w:rsid w:val="002152D5"/>
    <w:rsid w:val="002155D0"/>
    <w:rsid w:val="00215EF8"/>
    <w:rsid w:val="002172F4"/>
    <w:rsid w:val="00220ED9"/>
    <w:rsid w:val="00221928"/>
    <w:rsid w:val="0022414A"/>
    <w:rsid w:val="002250CE"/>
    <w:rsid w:val="00226C38"/>
    <w:rsid w:val="0023432A"/>
    <w:rsid w:val="00235E52"/>
    <w:rsid w:val="00241A11"/>
    <w:rsid w:val="002422C4"/>
    <w:rsid w:val="0024382D"/>
    <w:rsid w:val="00243891"/>
    <w:rsid w:val="002440B4"/>
    <w:rsid w:val="00254076"/>
    <w:rsid w:val="00254F78"/>
    <w:rsid w:val="00257BE9"/>
    <w:rsid w:val="0026405D"/>
    <w:rsid w:val="00265187"/>
    <w:rsid w:val="00271503"/>
    <w:rsid w:val="00272637"/>
    <w:rsid w:val="00275730"/>
    <w:rsid w:val="00276FF8"/>
    <w:rsid w:val="00280A0A"/>
    <w:rsid w:val="002822A6"/>
    <w:rsid w:val="00283C54"/>
    <w:rsid w:val="00285B3C"/>
    <w:rsid w:val="00295035"/>
    <w:rsid w:val="002A311B"/>
    <w:rsid w:val="002A70EA"/>
    <w:rsid w:val="002A74BB"/>
    <w:rsid w:val="002B2605"/>
    <w:rsid w:val="002B2C01"/>
    <w:rsid w:val="002B3925"/>
    <w:rsid w:val="002B41E2"/>
    <w:rsid w:val="002B57BA"/>
    <w:rsid w:val="002C1EE1"/>
    <w:rsid w:val="002C23C7"/>
    <w:rsid w:val="002C2EE3"/>
    <w:rsid w:val="002C45C5"/>
    <w:rsid w:val="002C4648"/>
    <w:rsid w:val="002C46B3"/>
    <w:rsid w:val="002C4A79"/>
    <w:rsid w:val="002C5CF4"/>
    <w:rsid w:val="002C65D0"/>
    <w:rsid w:val="002D00EB"/>
    <w:rsid w:val="002D0BB5"/>
    <w:rsid w:val="002D494E"/>
    <w:rsid w:val="002D6B83"/>
    <w:rsid w:val="002D6E23"/>
    <w:rsid w:val="002E0353"/>
    <w:rsid w:val="002E35D9"/>
    <w:rsid w:val="002E3640"/>
    <w:rsid w:val="002E4AEE"/>
    <w:rsid w:val="002E5B4C"/>
    <w:rsid w:val="002F0EB3"/>
    <w:rsid w:val="002F1857"/>
    <w:rsid w:val="002F28F7"/>
    <w:rsid w:val="002F3107"/>
    <w:rsid w:val="002F3202"/>
    <w:rsid w:val="002F3C4F"/>
    <w:rsid w:val="002F52C4"/>
    <w:rsid w:val="00300D5B"/>
    <w:rsid w:val="00304F05"/>
    <w:rsid w:val="003053FE"/>
    <w:rsid w:val="003068BD"/>
    <w:rsid w:val="0031170B"/>
    <w:rsid w:val="00311D33"/>
    <w:rsid w:val="00313400"/>
    <w:rsid w:val="003135A4"/>
    <w:rsid w:val="00316A02"/>
    <w:rsid w:val="0031785D"/>
    <w:rsid w:val="00317C87"/>
    <w:rsid w:val="00320018"/>
    <w:rsid w:val="00321205"/>
    <w:rsid w:val="0032156C"/>
    <w:rsid w:val="00321D19"/>
    <w:rsid w:val="00324E89"/>
    <w:rsid w:val="003270A8"/>
    <w:rsid w:val="00331A0C"/>
    <w:rsid w:val="0033363C"/>
    <w:rsid w:val="00333A4E"/>
    <w:rsid w:val="00334F89"/>
    <w:rsid w:val="00335BCF"/>
    <w:rsid w:val="00337C7F"/>
    <w:rsid w:val="003429A0"/>
    <w:rsid w:val="0034305B"/>
    <w:rsid w:val="003438EB"/>
    <w:rsid w:val="003473E5"/>
    <w:rsid w:val="00347607"/>
    <w:rsid w:val="00347E05"/>
    <w:rsid w:val="00350A00"/>
    <w:rsid w:val="00354E69"/>
    <w:rsid w:val="00355E8C"/>
    <w:rsid w:val="003611F4"/>
    <w:rsid w:val="003617EC"/>
    <w:rsid w:val="00364A94"/>
    <w:rsid w:val="00367C9D"/>
    <w:rsid w:val="0037008B"/>
    <w:rsid w:val="00370337"/>
    <w:rsid w:val="00371E52"/>
    <w:rsid w:val="00372714"/>
    <w:rsid w:val="00372984"/>
    <w:rsid w:val="00373850"/>
    <w:rsid w:val="00373DD1"/>
    <w:rsid w:val="003746D7"/>
    <w:rsid w:val="00377385"/>
    <w:rsid w:val="00380A05"/>
    <w:rsid w:val="003811A5"/>
    <w:rsid w:val="0038313E"/>
    <w:rsid w:val="003837EA"/>
    <w:rsid w:val="0038395D"/>
    <w:rsid w:val="00385E8E"/>
    <w:rsid w:val="00386A39"/>
    <w:rsid w:val="003912A9"/>
    <w:rsid w:val="00393BDB"/>
    <w:rsid w:val="00393FEA"/>
    <w:rsid w:val="00394853"/>
    <w:rsid w:val="00395B8E"/>
    <w:rsid w:val="003A3608"/>
    <w:rsid w:val="003A4363"/>
    <w:rsid w:val="003A4D1C"/>
    <w:rsid w:val="003A5AEC"/>
    <w:rsid w:val="003A638B"/>
    <w:rsid w:val="003A70D1"/>
    <w:rsid w:val="003B0B64"/>
    <w:rsid w:val="003B2AA4"/>
    <w:rsid w:val="003B4165"/>
    <w:rsid w:val="003B5429"/>
    <w:rsid w:val="003C2DF6"/>
    <w:rsid w:val="003C3065"/>
    <w:rsid w:val="003C46F1"/>
    <w:rsid w:val="003C4775"/>
    <w:rsid w:val="003D0D10"/>
    <w:rsid w:val="003D14E6"/>
    <w:rsid w:val="003D214F"/>
    <w:rsid w:val="003D24CD"/>
    <w:rsid w:val="003D321A"/>
    <w:rsid w:val="003D5928"/>
    <w:rsid w:val="003D5D79"/>
    <w:rsid w:val="003E3207"/>
    <w:rsid w:val="003E32FC"/>
    <w:rsid w:val="003E39DC"/>
    <w:rsid w:val="003E3A16"/>
    <w:rsid w:val="003E53C5"/>
    <w:rsid w:val="003E7E72"/>
    <w:rsid w:val="003F14F8"/>
    <w:rsid w:val="003F26CE"/>
    <w:rsid w:val="003F3853"/>
    <w:rsid w:val="003F47E9"/>
    <w:rsid w:val="003F4D09"/>
    <w:rsid w:val="003F6F58"/>
    <w:rsid w:val="003F6F7E"/>
    <w:rsid w:val="0040376D"/>
    <w:rsid w:val="00407E61"/>
    <w:rsid w:val="00410954"/>
    <w:rsid w:val="004115C5"/>
    <w:rsid w:val="0041487D"/>
    <w:rsid w:val="00414F1B"/>
    <w:rsid w:val="00414F73"/>
    <w:rsid w:val="0041559A"/>
    <w:rsid w:val="00415ADC"/>
    <w:rsid w:val="00416033"/>
    <w:rsid w:val="00417B8C"/>
    <w:rsid w:val="004209CC"/>
    <w:rsid w:val="00422694"/>
    <w:rsid w:val="004255CE"/>
    <w:rsid w:val="00431CC6"/>
    <w:rsid w:val="004328DA"/>
    <w:rsid w:val="004345D3"/>
    <w:rsid w:val="0043516A"/>
    <w:rsid w:val="00436D60"/>
    <w:rsid w:val="0044150A"/>
    <w:rsid w:val="00442AC5"/>
    <w:rsid w:val="00442B10"/>
    <w:rsid w:val="004439CA"/>
    <w:rsid w:val="004509FA"/>
    <w:rsid w:val="0045100A"/>
    <w:rsid w:val="00453C05"/>
    <w:rsid w:val="00454739"/>
    <w:rsid w:val="00457266"/>
    <w:rsid w:val="00457F10"/>
    <w:rsid w:val="004608EC"/>
    <w:rsid w:val="00460EC6"/>
    <w:rsid w:val="00461761"/>
    <w:rsid w:val="00464D45"/>
    <w:rsid w:val="00464DB3"/>
    <w:rsid w:val="00471060"/>
    <w:rsid w:val="004715AD"/>
    <w:rsid w:val="00471C28"/>
    <w:rsid w:val="00474606"/>
    <w:rsid w:val="00476232"/>
    <w:rsid w:val="00476AE0"/>
    <w:rsid w:val="00477F41"/>
    <w:rsid w:val="00481AC5"/>
    <w:rsid w:val="00483909"/>
    <w:rsid w:val="004841A0"/>
    <w:rsid w:val="00485952"/>
    <w:rsid w:val="00485C97"/>
    <w:rsid w:val="00485CF5"/>
    <w:rsid w:val="00486C39"/>
    <w:rsid w:val="0049088A"/>
    <w:rsid w:val="004923FD"/>
    <w:rsid w:val="00493802"/>
    <w:rsid w:val="004A36D5"/>
    <w:rsid w:val="004A6226"/>
    <w:rsid w:val="004B1FEA"/>
    <w:rsid w:val="004B2700"/>
    <w:rsid w:val="004B2993"/>
    <w:rsid w:val="004B44A9"/>
    <w:rsid w:val="004B4E53"/>
    <w:rsid w:val="004B4EE9"/>
    <w:rsid w:val="004B79E8"/>
    <w:rsid w:val="004C15D4"/>
    <w:rsid w:val="004C3659"/>
    <w:rsid w:val="004C38C2"/>
    <w:rsid w:val="004C4623"/>
    <w:rsid w:val="004C4709"/>
    <w:rsid w:val="004C5396"/>
    <w:rsid w:val="004C7218"/>
    <w:rsid w:val="004D12CB"/>
    <w:rsid w:val="004D619D"/>
    <w:rsid w:val="004D66D2"/>
    <w:rsid w:val="004E0814"/>
    <w:rsid w:val="004E11EC"/>
    <w:rsid w:val="004E1365"/>
    <w:rsid w:val="004E23A6"/>
    <w:rsid w:val="004E25F8"/>
    <w:rsid w:val="004E2725"/>
    <w:rsid w:val="004E5EFF"/>
    <w:rsid w:val="004E7784"/>
    <w:rsid w:val="004E7919"/>
    <w:rsid w:val="004F12CE"/>
    <w:rsid w:val="004F14CC"/>
    <w:rsid w:val="004F47BB"/>
    <w:rsid w:val="004F71F0"/>
    <w:rsid w:val="004F7D21"/>
    <w:rsid w:val="005000CA"/>
    <w:rsid w:val="00500E57"/>
    <w:rsid w:val="00503E25"/>
    <w:rsid w:val="00504FD1"/>
    <w:rsid w:val="005062C4"/>
    <w:rsid w:val="005068B9"/>
    <w:rsid w:val="00507861"/>
    <w:rsid w:val="00510E9F"/>
    <w:rsid w:val="00514126"/>
    <w:rsid w:val="00515F66"/>
    <w:rsid w:val="00517221"/>
    <w:rsid w:val="0052295B"/>
    <w:rsid w:val="00523E50"/>
    <w:rsid w:val="005256A6"/>
    <w:rsid w:val="005268A9"/>
    <w:rsid w:val="0053207D"/>
    <w:rsid w:val="00532A42"/>
    <w:rsid w:val="0053636D"/>
    <w:rsid w:val="005419FA"/>
    <w:rsid w:val="005423DB"/>
    <w:rsid w:val="00543AD4"/>
    <w:rsid w:val="005442FB"/>
    <w:rsid w:val="0054576A"/>
    <w:rsid w:val="0054582E"/>
    <w:rsid w:val="00546A11"/>
    <w:rsid w:val="0055047A"/>
    <w:rsid w:val="00550952"/>
    <w:rsid w:val="00552304"/>
    <w:rsid w:val="00552537"/>
    <w:rsid w:val="00555022"/>
    <w:rsid w:val="00555220"/>
    <w:rsid w:val="0055597A"/>
    <w:rsid w:val="005563F6"/>
    <w:rsid w:val="00557560"/>
    <w:rsid w:val="005575FA"/>
    <w:rsid w:val="0056289E"/>
    <w:rsid w:val="00562F8E"/>
    <w:rsid w:val="00564987"/>
    <w:rsid w:val="00566795"/>
    <w:rsid w:val="005721BA"/>
    <w:rsid w:val="0057308D"/>
    <w:rsid w:val="00575DCF"/>
    <w:rsid w:val="00577D11"/>
    <w:rsid w:val="0058024C"/>
    <w:rsid w:val="00580A4F"/>
    <w:rsid w:val="005824A0"/>
    <w:rsid w:val="00582D01"/>
    <w:rsid w:val="00583C16"/>
    <w:rsid w:val="00587C1B"/>
    <w:rsid w:val="00590E1C"/>
    <w:rsid w:val="00594FC3"/>
    <w:rsid w:val="00596752"/>
    <w:rsid w:val="005973DB"/>
    <w:rsid w:val="005A09EF"/>
    <w:rsid w:val="005A1EBF"/>
    <w:rsid w:val="005A21DD"/>
    <w:rsid w:val="005A738E"/>
    <w:rsid w:val="005A7859"/>
    <w:rsid w:val="005B185E"/>
    <w:rsid w:val="005B45D2"/>
    <w:rsid w:val="005B51A4"/>
    <w:rsid w:val="005B6C48"/>
    <w:rsid w:val="005B76C9"/>
    <w:rsid w:val="005C2A68"/>
    <w:rsid w:val="005C311F"/>
    <w:rsid w:val="005C5C35"/>
    <w:rsid w:val="005C5D88"/>
    <w:rsid w:val="005C6D15"/>
    <w:rsid w:val="005D1D2C"/>
    <w:rsid w:val="005D29FA"/>
    <w:rsid w:val="005D3A1E"/>
    <w:rsid w:val="005D4158"/>
    <w:rsid w:val="005D52EE"/>
    <w:rsid w:val="005D531A"/>
    <w:rsid w:val="005E2E99"/>
    <w:rsid w:val="005F0024"/>
    <w:rsid w:val="005F23DC"/>
    <w:rsid w:val="005F3237"/>
    <w:rsid w:val="005F3766"/>
    <w:rsid w:val="005F3B4B"/>
    <w:rsid w:val="005F5BD8"/>
    <w:rsid w:val="005F6489"/>
    <w:rsid w:val="00601453"/>
    <w:rsid w:val="006014DE"/>
    <w:rsid w:val="00604481"/>
    <w:rsid w:val="00610B10"/>
    <w:rsid w:val="0061349E"/>
    <w:rsid w:val="00614542"/>
    <w:rsid w:val="00616728"/>
    <w:rsid w:val="00617406"/>
    <w:rsid w:val="00617484"/>
    <w:rsid w:val="00621F5E"/>
    <w:rsid w:val="00622A3C"/>
    <w:rsid w:val="006258DB"/>
    <w:rsid w:val="00627E28"/>
    <w:rsid w:val="00633DB6"/>
    <w:rsid w:val="00640E41"/>
    <w:rsid w:val="00641824"/>
    <w:rsid w:val="00647023"/>
    <w:rsid w:val="0065051B"/>
    <w:rsid w:val="00650553"/>
    <w:rsid w:val="006546C7"/>
    <w:rsid w:val="006553DC"/>
    <w:rsid w:val="006563BC"/>
    <w:rsid w:val="006570DB"/>
    <w:rsid w:val="00662A0D"/>
    <w:rsid w:val="00663025"/>
    <w:rsid w:val="00663238"/>
    <w:rsid w:val="00664B73"/>
    <w:rsid w:val="00666400"/>
    <w:rsid w:val="00667D7C"/>
    <w:rsid w:val="00671C1E"/>
    <w:rsid w:val="00672E0A"/>
    <w:rsid w:val="006765A7"/>
    <w:rsid w:val="006770F1"/>
    <w:rsid w:val="0068049F"/>
    <w:rsid w:val="00680F93"/>
    <w:rsid w:val="006824C4"/>
    <w:rsid w:val="0068273D"/>
    <w:rsid w:val="006847F6"/>
    <w:rsid w:val="00686500"/>
    <w:rsid w:val="00686BD4"/>
    <w:rsid w:val="00686F1B"/>
    <w:rsid w:val="00690C4C"/>
    <w:rsid w:val="00690E3B"/>
    <w:rsid w:val="00691970"/>
    <w:rsid w:val="00691DCB"/>
    <w:rsid w:val="00692BBD"/>
    <w:rsid w:val="0069382A"/>
    <w:rsid w:val="00695158"/>
    <w:rsid w:val="006954A7"/>
    <w:rsid w:val="006A0A8D"/>
    <w:rsid w:val="006A0FFD"/>
    <w:rsid w:val="006A25C2"/>
    <w:rsid w:val="006A4AB9"/>
    <w:rsid w:val="006A7E18"/>
    <w:rsid w:val="006A7F29"/>
    <w:rsid w:val="006B12F0"/>
    <w:rsid w:val="006B1932"/>
    <w:rsid w:val="006B38EB"/>
    <w:rsid w:val="006C160B"/>
    <w:rsid w:val="006C1C6E"/>
    <w:rsid w:val="006C3945"/>
    <w:rsid w:val="006C3BD1"/>
    <w:rsid w:val="006C4EE1"/>
    <w:rsid w:val="006C6C34"/>
    <w:rsid w:val="006C7538"/>
    <w:rsid w:val="006D0184"/>
    <w:rsid w:val="006D2893"/>
    <w:rsid w:val="006D3AC2"/>
    <w:rsid w:val="006D4059"/>
    <w:rsid w:val="006D49E6"/>
    <w:rsid w:val="006D5B99"/>
    <w:rsid w:val="006E4FBF"/>
    <w:rsid w:val="006E53FB"/>
    <w:rsid w:val="006F100F"/>
    <w:rsid w:val="006F2F3C"/>
    <w:rsid w:val="006F712C"/>
    <w:rsid w:val="00700E80"/>
    <w:rsid w:val="00702C54"/>
    <w:rsid w:val="00703B8E"/>
    <w:rsid w:val="007041CB"/>
    <w:rsid w:val="00704E77"/>
    <w:rsid w:val="00705AEC"/>
    <w:rsid w:val="00705DD5"/>
    <w:rsid w:val="00707539"/>
    <w:rsid w:val="00711251"/>
    <w:rsid w:val="0071334C"/>
    <w:rsid w:val="00715E50"/>
    <w:rsid w:val="00721367"/>
    <w:rsid w:val="0072472A"/>
    <w:rsid w:val="00724EB5"/>
    <w:rsid w:val="00726007"/>
    <w:rsid w:val="00727469"/>
    <w:rsid w:val="007312B2"/>
    <w:rsid w:val="00731DAB"/>
    <w:rsid w:val="00734B9C"/>
    <w:rsid w:val="00735CE6"/>
    <w:rsid w:val="007361EE"/>
    <w:rsid w:val="00736FF0"/>
    <w:rsid w:val="00737C29"/>
    <w:rsid w:val="00740189"/>
    <w:rsid w:val="007422C9"/>
    <w:rsid w:val="0074432B"/>
    <w:rsid w:val="00744382"/>
    <w:rsid w:val="00756A13"/>
    <w:rsid w:val="00761BD2"/>
    <w:rsid w:val="00762B05"/>
    <w:rsid w:val="00762F20"/>
    <w:rsid w:val="007663C9"/>
    <w:rsid w:val="0076736C"/>
    <w:rsid w:val="00772317"/>
    <w:rsid w:val="007730AE"/>
    <w:rsid w:val="00773C5F"/>
    <w:rsid w:val="00773D49"/>
    <w:rsid w:val="00774250"/>
    <w:rsid w:val="00774516"/>
    <w:rsid w:val="007757F0"/>
    <w:rsid w:val="007777B6"/>
    <w:rsid w:val="0078117C"/>
    <w:rsid w:val="00781D21"/>
    <w:rsid w:val="00783CB6"/>
    <w:rsid w:val="0078458C"/>
    <w:rsid w:val="00791E74"/>
    <w:rsid w:val="007955CC"/>
    <w:rsid w:val="00797198"/>
    <w:rsid w:val="007A559F"/>
    <w:rsid w:val="007A7799"/>
    <w:rsid w:val="007B0628"/>
    <w:rsid w:val="007B2545"/>
    <w:rsid w:val="007B5F21"/>
    <w:rsid w:val="007B6A74"/>
    <w:rsid w:val="007B6AC1"/>
    <w:rsid w:val="007C1319"/>
    <w:rsid w:val="007C3316"/>
    <w:rsid w:val="007C37E4"/>
    <w:rsid w:val="007C561B"/>
    <w:rsid w:val="007C6808"/>
    <w:rsid w:val="007C7B3D"/>
    <w:rsid w:val="007D01A6"/>
    <w:rsid w:val="007D076D"/>
    <w:rsid w:val="007D3391"/>
    <w:rsid w:val="007D46A9"/>
    <w:rsid w:val="007D4B9D"/>
    <w:rsid w:val="007D4EAE"/>
    <w:rsid w:val="007D59E8"/>
    <w:rsid w:val="007D5DF1"/>
    <w:rsid w:val="007E0A40"/>
    <w:rsid w:val="007E29C1"/>
    <w:rsid w:val="007E32D4"/>
    <w:rsid w:val="007E5075"/>
    <w:rsid w:val="007E5258"/>
    <w:rsid w:val="007F03BF"/>
    <w:rsid w:val="007F179E"/>
    <w:rsid w:val="007F1813"/>
    <w:rsid w:val="007F217E"/>
    <w:rsid w:val="00801EE4"/>
    <w:rsid w:val="00804136"/>
    <w:rsid w:val="00805B7E"/>
    <w:rsid w:val="008071B5"/>
    <w:rsid w:val="008109A7"/>
    <w:rsid w:val="008149F6"/>
    <w:rsid w:val="00815CC6"/>
    <w:rsid w:val="0082040E"/>
    <w:rsid w:val="00822F13"/>
    <w:rsid w:val="008309EA"/>
    <w:rsid w:val="00833D50"/>
    <w:rsid w:val="00836BEF"/>
    <w:rsid w:val="00836C74"/>
    <w:rsid w:val="00844B14"/>
    <w:rsid w:val="0084551F"/>
    <w:rsid w:val="008459A7"/>
    <w:rsid w:val="00846896"/>
    <w:rsid w:val="008509F0"/>
    <w:rsid w:val="008518F0"/>
    <w:rsid w:val="008533E0"/>
    <w:rsid w:val="00854DD3"/>
    <w:rsid w:val="00855844"/>
    <w:rsid w:val="00856952"/>
    <w:rsid w:val="00856D41"/>
    <w:rsid w:val="0086075E"/>
    <w:rsid w:val="00861E49"/>
    <w:rsid w:val="008626AF"/>
    <w:rsid w:val="008642A7"/>
    <w:rsid w:val="008649B1"/>
    <w:rsid w:val="00865495"/>
    <w:rsid w:val="008660F7"/>
    <w:rsid w:val="0086673C"/>
    <w:rsid w:val="008667C5"/>
    <w:rsid w:val="00873AF7"/>
    <w:rsid w:val="0087485D"/>
    <w:rsid w:val="00874DCC"/>
    <w:rsid w:val="008752FC"/>
    <w:rsid w:val="00875D26"/>
    <w:rsid w:val="008779A3"/>
    <w:rsid w:val="00880CD9"/>
    <w:rsid w:val="00881902"/>
    <w:rsid w:val="00882165"/>
    <w:rsid w:val="00882DD0"/>
    <w:rsid w:val="00885FC1"/>
    <w:rsid w:val="00886479"/>
    <w:rsid w:val="00886C34"/>
    <w:rsid w:val="00887584"/>
    <w:rsid w:val="00887C45"/>
    <w:rsid w:val="0089739C"/>
    <w:rsid w:val="008A0944"/>
    <w:rsid w:val="008A3C17"/>
    <w:rsid w:val="008A3E93"/>
    <w:rsid w:val="008A68C6"/>
    <w:rsid w:val="008B020A"/>
    <w:rsid w:val="008B1626"/>
    <w:rsid w:val="008B27B4"/>
    <w:rsid w:val="008B4D23"/>
    <w:rsid w:val="008B4E94"/>
    <w:rsid w:val="008B6BF4"/>
    <w:rsid w:val="008C1BDF"/>
    <w:rsid w:val="008D3AB1"/>
    <w:rsid w:val="008D4F17"/>
    <w:rsid w:val="008D5691"/>
    <w:rsid w:val="008D69CF"/>
    <w:rsid w:val="008D6C59"/>
    <w:rsid w:val="008D6CAF"/>
    <w:rsid w:val="008E2685"/>
    <w:rsid w:val="008E2C49"/>
    <w:rsid w:val="008E3857"/>
    <w:rsid w:val="008E446D"/>
    <w:rsid w:val="008E49D4"/>
    <w:rsid w:val="008E6DFD"/>
    <w:rsid w:val="008F01F4"/>
    <w:rsid w:val="008F3112"/>
    <w:rsid w:val="008F3305"/>
    <w:rsid w:val="008F43B8"/>
    <w:rsid w:val="008F796A"/>
    <w:rsid w:val="0090047C"/>
    <w:rsid w:val="009011E8"/>
    <w:rsid w:val="00903460"/>
    <w:rsid w:val="00904F67"/>
    <w:rsid w:val="00907E3D"/>
    <w:rsid w:val="00907F2F"/>
    <w:rsid w:val="0091458C"/>
    <w:rsid w:val="009146FF"/>
    <w:rsid w:val="00914847"/>
    <w:rsid w:val="009158DD"/>
    <w:rsid w:val="0091665C"/>
    <w:rsid w:val="00925B8E"/>
    <w:rsid w:val="00925CF2"/>
    <w:rsid w:val="00926345"/>
    <w:rsid w:val="009313DB"/>
    <w:rsid w:val="00931C66"/>
    <w:rsid w:val="0094192D"/>
    <w:rsid w:val="00944508"/>
    <w:rsid w:val="009450AD"/>
    <w:rsid w:val="009453FC"/>
    <w:rsid w:val="00945E55"/>
    <w:rsid w:val="0094749B"/>
    <w:rsid w:val="00951834"/>
    <w:rsid w:val="009519E9"/>
    <w:rsid w:val="00953B00"/>
    <w:rsid w:val="00955916"/>
    <w:rsid w:val="00957B6D"/>
    <w:rsid w:val="00960163"/>
    <w:rsid w:val="00960D6F"/>
    <w:rsid w:val="009639DF"/>
    <w:rsid w:val="009663A2"/>
    <w:rsid w:val="00966727"/>
    <w:rsid w:val="00967D69"/>
    <w:rsid w:val="009738ED"/>
    <w:rsid w:val="00977507"/>
    <w:rsid w:val="00983F69"/>
    <w:rsid w:val="0098424E"/>
    <w:rsid w:val="00985A5B"/>
    <w:rsid w:val="00991601"/>
    <w:rsid w:val="009A0D13"/>
    <w:rsid w:val="009A1076"/>
    <w:rsid w:val="009A1A6D"/>
    <w:rsid w:val="009A3ABE"/>
    <w:rsid w:val="009A5988"/>
    <w:rsid w:val="009B064F"/>
    <w:rsid w:val="009B1F43"/>
    <w:rsid w:val="009B2983"/>
    <w:rsid w:val="009B2B7B"/>
    <w:rsid w:val="009B5AA9"/>
    <w:rsid w:val="009C3605"/>
    <w:rsid w:val="009C4F9B"/>
    <w:rsid w:val="009C6BFC"/>
    <w:rsid w:val="009C7020"/>
    <w:rsid w:val="009C742F"/>
    <w:rsid w:val="009C74EE"/>
    <w:rsid w:val="009C7A45"/>
    <w:rsid w:val="009D3F07"/>
    <w:rsid w:val="009D3F0E"/>
    <w:rsid w:val="009D7672"/>
    <w:rsid w:val="009D772D"/>
    <w:rsid w:val="009D7875"/>
    <w:rsid w:val="009E0D3E"/>
    <w:rsid w:val="009E1333"/>
    <w:rsid w:val="009E2B77"/>
    <w:rsid w:val="009E3E3C"/>
    <w:rsid w:val="009E49B0"/>
    <w:rsid w:val="009E7287"/>
    <w:rsid w:val="009F0142"/>
    <w:rsid w:val="009F20A6"/>
    <w:rsid w:val="009F213C"/>
    <w:rsid w:val="009F2241"/>
    <w:rsid w:val="009F2A50"/>
    <w:rsid w:val="009F56BA"/>
    <w:rsid w:val="009F57FA"/>
    <w:rsid w:val="009F6BB3"/>
    <w:rsid w:val="00A05B52"/>
    <w:rsid w:val="00A110EB"/>
    <w:rsid w:val="00A1131A"/>
    <w:rsid w:val="00A124C1"/>
    <w:rsid w:val="00A137DF"/>
    <w:rsid w:val="00A1430B"/>
    <w:rsid w:val="00A14FC0"/>
    <w:rsid w:val="00A2041D"/>
    <w:rsid w:val="00A23D52"/>
    <w:rsid w:val="00A24F8E"/>
    <w:rsid w:val="00A26B94"/>
    <w:rsid w:val="00A27FD2"/>
    <w:rsid w:val="00A31E0E"/>
    <w:rsid w:val="00A31F8F"/>
    <w:rsid w:val="00A33C65"/>
    <w:rsid w:val="00A34F94"/>
    <w:rsid w:val="00A358AB"/>
    <w:rsid w:val="00A35AE5"/>
    <w:rsid w:val="00A401E1"/>
    <w:rsid w:val="00A413CC"/>
    <w:rsid w:val="00A41D4E"/>
    <w:rsid w:val="00A42112"/>
    <w:rsid w:val="00A427EB"/>
    <w:rsid w:val="00A46E74"/>
    <w:rsid w:val="00A46ED1"/>
    <w:rsid w:val="00A50A3A"/>
    <w:rsid w:val="00A50E60"/>
    <w:rsid w:val="00A53A59"/>
    <w:rsid w:val="00A54624"/>
    <w:rsid w:val="00A552F3"/>
    <w:rsid w:val="00A57176"/>
    <w:rsid w:val="00A627F4"/>
    <w:rsid w:val="00A652F0"/>
    <w:rsid w:val="00A75314"/>
    <w:rsid w:val="00A754EB"/>
    <w:rsid w:val="00A7678E"/>
    <w:rsid w:val="00A76830"/>
    <w:rsid w:val="00A774C2"/>
    <w:rsid w:val="00A77762"/>
    <w:rsid w:val="00A8459E"/>
    <w:rsid w:val="00A85F34"/>
    <w:rsid w:val="00A94E87"/>
    <w:rsid w:val="00A964AA"/>
    <w:rsid w:val="00A96A44"/>
    <w:rsid w:val="00A97D92"/>
    <w:rsid w:val="00AA0F0C"/>
    <w:rsid w:val="00AA2AEC"/>
    <w:rsid w:val="00AA35E8"/>
    <w:rsid w:val="00AA46A9"/>
    <w:rsid w:val="00AA7417"/>
    <w:rsid w:val="00AB08B5"/>
    <w:rsid w:val="00AB2EFC"/>
    <w:rsid w:val="00AB3575"/>
    <w:rsid w:val="00AB5F07"/>
    <w:rsid w:val="00AB6B46"/>
    <w:rsid w:val="00AC3048"/>
    <w:rsid w:val="00AC4BCA"/>
    <w:rsid w:val="00AC4CF3"/>
    <w:rsid w:val="00AC5B14"/>
    <w:rsid w:val="00AD0BE5"/>
    <w:rsid w:val="00AD2345"/>
    <w:rsid w:val="00AD2888"/>
    <w:rsid w:val="00AD4C64"/>
    <w:rsid w:val="00AD541E"/>
    <w:rsid w:val="00AD6481"/>
    <w:rsid w:val="00AD72E6"/>
    <w:rsid w:val="00AD73DE"/>
    <w:rsid w:val="00AD7E27"/>
    <w:rsid w:val="00AD7F6E"/>
    <w:rsid w:val="00AE0E96"/>
    <w:rsid w:val="00AE2D58"/>
    <w:rsid w:val="00AE330E"/>
    <w:rsid w:val="00AE67EE"/>
    <w:rsid w:val="00AE6845"/>
    <w:rsid w:val="00AE7573"/>
    <w:rsid w:val="00AE7642"/>
    <w:rsid w:val="00AF01D3"/>
    <w:rsid w:val="00AF026A"/>
    <w:rsid w:val="00AF09EB"/>
    <w:rsid w:val="00AF67E9"/>
    <w:rsid w:val="00AF76BD"/>
    <w:rsid w:val="00AF7A58"/>
    <w:rsid w:val="00B00B30"/>
    <w:rsid w:val="00B025D8"/>
    <w:rsid w:val="00B026FE"/>
    <w:rsid w:val="00B0630E"/>
    <w:rsid w:val="00B064F8"/>
    <w:rsid w:val="00B128BC"/>
    <w:rsid w:val="00B13774"/>
    <w:rsid w:val="00B1475F"/>
    <w:rsid w:val="00B1627F"/>
    <w:rsid w:val="00B16FBC"/>
    <w:rsid w:val="00B17E87"/>
    <w:rsid w:val="00B20529"/>
    <w:rsid w:val="00B25D39"/>
    <w:rsid w:val="00B3369F"/>
    <w:rsid w:val="00B44703"/>
    <w:rsid w:val="00B52413"/>
    <w:rsid w:val="00B5629D"/>
    <w:rsid w:val="00B57610"/>
    <w:rsid w:val="00B60068"/>
    <w:rsid w:val="00B6145E"/>
    <w:rsid w:val="00B62808"/>
    <w:rsid w:val="00B63C13"/>
    <w:rsid w:val="00B648F6"/>
    <w:rsid w:val="00B720E3"/>
    <w:rsid w:val="00B74A6F"/>
    <w:rsid w:val="00B8057E"/>
    <w:rsid w:val="00B80FD4"/>
    <w:rsid w:val="00B83897"/>
    <w:rsid w:val="00B863EA"/>
    <w:rsid w:val="00B866F7"/>
    <w:rsid w:val="00B8755E"/>
    <w:rsid w:val="00B875B9"/>
    <w:rsid w:val="00B87BB4"/>
    <w:rsid w:val="00B90626"/>
    <w:rsid w:val="00B9313F"/>
    <w:rsid w:val="00B94279"/>
    <w:rsid w:val="00B94914"/>
    <w:rsid w:val="00B95D52"/>
    <w:rsid w:val="00B97242"/>
    <w:rsid w:val="00B974CC"/>
    <w:rsid w:val="00BA0358"/>
    <w:rsid w:val="00BA0B02"/>
    <w:rsid w:val="00BA1C01"/>
    <w:rsid w:val="00BA377D"/>
    <w:rsid w:val="00BA63F0"/>
    <w:rsid w:val="00BB0BF0"/>
    <w:rsid w:val="00BB3E91"/>
    <w:rsid w:val="00BC073A"/>
    <w:rsid w:val="00BC18C0"/>
    <w:rsid w:val="00BC5C17"/>
    <w:rsid w:val="00BC6F9A"/>
    <w:rsid w:val="00BD1BB6"/>
    <w:rsid w:val="00BD30FA"/>
    <w:rsid w:val="00BE031A"/>
    <w:rsid w:val="00BE38BB"/>
    <w:rsid w:val="00BE5EBA"/>
    <w:rsid w:val="00BE7687"/>
    <w:rsid w:val="00BF0325"/>
    <w:rsid w:val="00BF5327"/>
    <w:rsid w:val="00C01421"/>
    <w:rsid w:val="00C016F1"/>
    <w:rsid w:val="00C04E34"/>
    <w:rsid w:val="00C06376"/>
    <w:rsid w:val="00C06DDF"/>
    <w:rsid w:val="00C12C06"/>
    <w:rsid w:val="00C15DF1"/>
    <w:rsid w:val="00C16596"/>
    <w:rsid w:val="00C1732C"/>
    <w:rsid w:val="00C17E6B"/>
    <w:rsid w:val="00C205E6"/>
    <w:rsid w:val="00C20BEF"/>
    <w:rsid w:val="00C20CC1"/>
    <w:rsid w:val="00C210FE"/>
    <w:rsid w:val="00C2183E"/>
    <w:rsid w:val="00C21B75"/>
    <w:rsid w:val="00C256AE"/>
    <w:rsid w:val="00C26845"/>
    <w:rsid w:val="00C2759F"/>
    <w:rsid w:val="00C308B2"/>
    <w:rsid w:val="00C33247"/>
    <w:rsid w:val="00C348FA"/>
    <w:rsid w:val="00C34990"/>
    <w:rsid w:val="00C360FD"/>
    <w:rsid w:val="00C36A1E"/>
    <w:rsid w:val="00C4025B"/>
    <w:rsid w:val="00C411A4"/>
    <w:rsid w:val="00C4225B"/>
    <w:rsid w:val="00C4297F"/>
    <w:rsid w:val="00C45922"/>
    <w:rsid w:val="00C466A0"/>
    <w:rsid w:val="00C46726"/>
    <w:rsid w:val="00C4763D"/>
    <w:rsid w:val="00C477E1"/>
    <w:rsid w:val="00C510DD"/>
    <w:rsid w:val="00C53FDC"/>
    <w:rsid w:val="00C54A94"/>
    <w:rsid w:val="00C60067"/>
    <w:rsid w:val="00C607A1"/>
    <w:rsid w:val="00C62DBF"/>
    <w:rsid w:val="00C64A66"/>
    <w:rsid w:val="00C73B45"/>
    <w:rsid w:val="00C7722E"/>
    <w:rsid w:val="00C81CA2"/>
    <w:rsid w:val="00C82DF1"/>
    <w:rsid w:val="00C852FA"/>
    <w:rsid w:val="00C8720B"/>
    <w:rsid w:val="00C87A42"/>
    <w:rsid w:val="00C87B60"/>
    <w:rsid w:val="00C95C10"/>
    <w:rsid w:val="00C9767C"/>
    <w:rsid w:val="00CA1305"/>
    <w:rsid w:val="00CA1583"/>
    <w:rsid w:val="00CA2C33"/>
    <w:rsid w:val="00CA52F8"/>
    <w:rsid w:val="00CA7170"/>
    <w:rsid w:val="00CB1471"/>
    <w:rsid w:val="00CB6186"/>
    <w:rsid w:val="00CB7330"/>
    <w:rsid w:val="00CC1143"/>
    <w:rsid w:val="00CC2A7A"/>
    <w:rsid w:val="00CC5E6F"/>
    <w:rsid w:val="00CC61D8"/>
    <w:rsid w:val="00CC78E5"/>
    <w:rsid w:val="00CD0BD3"/>
    <w:rsid w:val="00CD47FA"/>
    <w:rsid w:val="00CD4D13"/>
    <w:rsid w:val="00CE16FC"/>
    <w:rsid w:val="00CE188D"/>
    <w:rsid w:val="00CE4834"/>
    <w:rsid w:val="00CF10D6"/>
    <w:rsid w:val="00CF1E6F"/>
    <w:rsid w:val="00CF27F2"/>
    <w:rsid w:val="00CF3642"/>
    <w:rsid w:val="00CF6058"/>
    <w:rsid w:val="00CF76CA"/>
    <w:rsid w:val="00D02DB0"/>
    <w:rsid w:val="00D034FE"/>
    <w:rsid w:val="00D105C3"/>
    <w:rsid w:val="00D10954"/>
    <w:rsid w:val="00D10DB0"/>
    <w:rsid w:val="00D1295F"/>
    <w:rsid w:val="00D13D3B"/>
    <w:rsid w:val="00D1452E"/>
    <w:rsid w:val="00D152D0"/>
    <w:rsid w:val="00D15356"/>
    <w:rsid w:val="00D15DC4"/>
    <w:rsid w:val="00D15EE9"/>
    <w:rsid w:val="00D173E1"/>
    <w:rsid w:val="00D2054A"/>
    <w:rsid w:val="00D217FF"/>
    <w:rsid w:val="00D21C71"/>
    <w:rsid w:val="00D22E64"/>
    <w:rsid w:val="00D2454E"/>
    <w:rsid w:val="00D2681A"/>
    <w:rsid w:val="00D26935"/>
    <w:rsid w:val="00D27BFD"/>
    <w:rsid w:val="00D30ABD"/>
    <w:rsid w:val="00D30CF9"/>
    <w:rsid w:val="00D32285"/>
    <w:rsid w:val="00D328B5"/>
    <w:rsid w:val="00D33033"/>
    <w:rsid w:val="00D337D5"/>
    <w:rsid w:val="00D354F6"/>
    <w:rsid w:val="00D36C57"/>
    <w:rsid w:val="00D3747D"/>
    <w:rsid w:val="00D47278"/>
    <w:rsid w:val="00D51469"/>
    <w:rsid w:val="00D52D3F"/>
    <w:rsid w:val="00D55A79"/>
    <w:rsid w:val="00D56A69"/>
    <w:rsid w:val="00D614DA"/>
    <w:rsid w:val="00D61908"/>
    <w:rsid w:val="00D62929"/>
    <w:rsid w:val="00D641FD"/>
    <w:rsid w:val="00D6549E"/>
    <w:rsid w:val="00D658F0"/>
    <w:rsid w:val="00D66BA0"/>
    <w:rsid w:val="00D70329"/>
    <w:rsid w:val="00D70407"/>
    <w:rsid w:val="00D705A5"/>
    <w:rsid w:val="00D708B5"/>
    <w:rsid w:val="00D73D42"/>
    <w:rsid w:val="00D750A8"/>
    <w:rsid w:val="00D7580D"/>
    <w:rsid w:val="00D76C78"/>
    <w:rsid w:val="00D80CE7"/>
    <w:rsid w:val="00D819B8"/>
    <w:rsid w:val="00D834F8"/>
    <w:rsid w:val="00D835F1"/>
    <w:rsid w:val="00D856D7"/>
    <w:rsid w:val="00D8645F"/>
    <w:rsid w:val="00D90454"/>
    <w:rsid w:val="00D9426B"/>
    <w:rsid w:val="00D956CB"/>
    <w:rsid w:val="00D97BCF"/>
    <w:rsid w:val="00DA1110"/>
    <w:rsid w:val="00DA124F"/>
    <w:rsid w:val="00DA2C77"/>
    <w:rsid w:val="00DA2FA1"/>
    <w:rsid w:val="00DA352F"/>
    <w:rsid w:val="00DA3E01"/>
    <w:rsid w:val="00DA6A2C"/>
    <w:rsid w:val="00DA6C5C"/>
    <w:rsid w:val="00DB0585"/>
    <w:rsid w:val="00DB07F7"/>
    <w:rsid w:val="00DB2CC8"/>
    <w:rsid w:val="00DC08A0"/>
    <w:rsid w:val="00DC1266"/>
    <w:rsid w:val="00DC1AD7"/>
    <w:rsid w:val="00DC28ED"/>
    <w:rsid w:val="00DC3046"/>
    <w:rsid w:val="00DC4282"/>
    <w:rsid w:val="00DC54E0"/>
    <w:rsid w:val="00DC5953"/>
    <w:rsid w:val="00DD13B8"/>
    <w:rsid w:val="00DD426F"/>
    <w:rsid w:val="00DD45AA"/>
    <w:rsid w:val="00DD504F"/>
    <w:rsid w:val="00DE0B4F"/>
    <w:rsid w:val="00DE1EA5"/>
    <w:rsid w:val="00DE497D"/>
    <w:rsid w:val="00DE6D05"/>
    <w:rsid w:val="00DE6D33"/>
    <w:rsid w:val="00DE758C"/>
    <w:rsid w:val="00DF1B69"/>
    <w:rsid w:val="00DF2C64"/>
    <w:rsid w:val="00DF333E"/>
    <w:rsid w:val="00DF5800"/>
    <w:rsid w:val="00DF7A2F"/>
    <w:rsid w:val="00DF7F80"/>
    <w:rsid w:val="00E005A4"/>
    <w:rsid w:val="00E00C0D"/>
    <w:rsid w:val="00E0495D"/>
    <w:rsid w:val="00E04D35"/>
    <w:rsid w:val="00E06830"/>
    <w:rsid w:val="00E072F6"/>
    <w:rsid w:val="00E10414"/>
    <w:rsid w:val="00E12BD6"/>
    <w:rsid w:val="00E13305"/>
    <w:rsid w:val="00E13FC6"/>
    <w:rsid w:val="00E15E6B"/>
    <w:rsid w:val="00E201D2"/>
    <w:rsid w:val="00E2122D"/>
    <w:rsid w:val="00E2172C"/>
    <w:rsid w:val="00E2312B"/>
    <w:rsid w:val="00E23B7B"/>
    <w:rsid w:val="00E26424"/>
    <w:rsid w:val="00E30573"/>
    <w:rsid w:val="00E327E9"/>
    <w:rsid w:val="00E32A80"/>
    <w:rsid w:val="00E33B8E"/>
    <w:rsid w:val="00E348EE"/>
    <w:rsid w:val="00E36497"/>
    <w:rsid w:val="00E426EA"/>
    <w:rsid w:val="00E42F26"/>
    <w:rsid w:val="00E43504"/>
    <w:rsid w:val="00E44EFD"/>
    <w:rsid w:val="00E463C3"/>
    <w:rsid w:val="00E46C21"/>
    <w:rsid w:val="00E479D8"/>
    <w:rsid w:val="00E47A0D"/>
    <w:rsid w:val="00E47D2D"/>
    <w:rsid w:val="00E511BE"/>
    <w:rsid w:val="00E56906"/>
    <w:rsid w:val="00E57124"/>
    <w:rsid w:val="00E6184F"/>
    <w:rsid w:val="00E61F92"/>
    <w:rsid w:val="00E62B62"/>
    <w:rsid w:val="00E6343E"/>
    <w:rsid w:val="00E63E33"/>
    <w:rsid w:val="00E63F19"/>
    <w:rsid w:val="00E644A7"/>
    <w:rsid w:val="00E6456B"/>
    <w:rsid w:val="00E6493C"/>
    <w:rsid w:val="00E657A6"/>
    <w:rsid w:val="00E7029E"/>
    <w:rsid w:val="00E71CC0"/>
    <w:rsid w:val="00E71E3F"/>
    <w:rsid w:val="00E7339F"/>
    <w:rsid w:val="00E73CC4"/>
    <w:rsid w:val="00E75B13"/>
    <w:rsid w:val="00E77D68"/>
    <w:rsid w:val="00E83A1F"/>
    <w:rsid w:val="00E84C27"/>
    <w:rsid w:val="00E85930"/>
    <w:rsid w:val="00E86596"/>
    <w:rsid w:val="00E9212B"/>
    <w:rsid w:val="00E96BDE"/>
    <w:rsid w:val="00E97361"/>
    <w:rsid w:val="00EA5BAF"/>
    <w:rsid w:val="00EB5DBD"/>
    <w:rsid w:val="00EB78FB"/>
    <w:rsid w:val="00EC0118"/>
    <w:rsid w:val="00EC34FF"/>
    <w:rsid w:val="00EC3F7C"/>
    <w:rsid w:val="00EC534E"/>
    <w:rsid w:val="00ED041A"/>
    <w:rsid w:val="00ED50B3"/>
    <w:rsid w:val="00ED51DF"/>
    <w:rsid w:val="00ED5DB0"/>
    <w:rsid w:val="00ED7A6A"/>
    <w:rsid w:val="00ED7C6B"/>
    <w:rsid w:val="00EE1380"/>
    <w:rsid w:val="00EE22A0"/>
    <w:rsid w:val="00EE4EF6"/>
    <w:rsid w:val="00EE5FB3"/>
    <w:rsid w:val="00EE77AD"/>
    <w:rsid w:val="00EF17E9"/>
    <w:rsid w:val="00EF3041"/>
    <w:rsid w:val="00EF4BC1"/>
    <w:rsid w:val="00EF66CA"/>
    <w:rsid w:val="00F01407"/>
    <w:rsid w:val="00F020F5"/>
    <w:rsid w:val="00F037DC"/>
    <w:rsid w:val="00F038CC"/>
    <w:rsid w:val="00F047ED"/>
    <w:rsid w:val="00F0493B"/>
    <w:rsid w:val="00F04E58"/>
    <w:rsid w:val="00F114B0"/>
    <w:rsid w:val="00F125CA"/>
    <w:rsid w:val="00F13104"/>
    <w:rsid w:val="00F15731"/>
    <w:rsid w:val="00F176B9"/>
    <w:rsid w:val="00F221E7"/>
    <w:rsid w:val="00F22E66"/>
    <w:rsid w:val="00F23946"/>
    <w:rsid w:val="00F24EB6"/>
    <w:rsid w:val="00F2617F"/>
    <w:rsid w:val="00F3536A"/>
    <w:rsid w:val="00F40E9B"/>
    <w:rsid w:val="00F410E7"/>
    <w:rsid w:val="00F44DD6"/>
    <w:rsid w:val="00F461FE"/>
    <w:rsid w:val="00F462FF"/>
    <w:rsid w:val="00F473DC"/>
    <w:rsid w:val="00F53BC6"/>
    <w:rsid w:val="00F56593"/>
    <w:rsid w:val="00F65310"/>
    <w:rsid w:val="00F669BA"/>
    <w:rsid w:val="00F72C81"/>
    <w:rsid w:val="00F73990"/>
    <w:rsid w:val="00F75F05"/>
    <w:rsid w:val="00F77058"/>
    <w:rsid w:val="00F80632"/>
    <w:rsid w:val="00F839D8"/>
    <w:rsid w:val="00F947ED"/>
    <w:rsid w:val="00F94F7D"/>
    <w:rsid w:val="00F96BC0"/>
    <w:rsid w:val="00F97DBB"/>
    <w:rsid w:val="00FA13DA"/>
    <w:rsid w:val="00FA189E"/>
    <w:rsid w:val="00FA1DC3"/>
    <w:rsid w:val="00FA3092"/>
    <w:rsid w:val="00FA32E7"/>
    <w:rsid w:val="00FA3979"/>
    <w:rsid w:val="00FA3F49"/>
    <w:rsid w:val="00FA5B78"/>
    <w:rsid w:val="00FA6BE0"/>
    <w:rsid w:val="00FB3C30"/>
    <w:rsid w:val="00FB3D22"/>
    <w:rsid w:val="00FB4A3C"/>
    <w:rsid w:val="00FB6059"/>
    <w:rsid w:val="00FB61FB"/>
    <w:rsid w:val="00FC11B5"/>
    <w:rsid w:val="00FC34F4"/>
    <w:rsid w:val="00FC6C54"/>
    <w:rsid w:val="00FC6F88"/>
    <w:rsid w:val="00FD0F02"/>
    <w:rsid w:val="00FD1B8B"/>
    <w:rsid w:val="00FD1DEA"/>
    <w:rsid w:val="00FD6A41"/>
    <w:rsid w:val="00FD7FE7"/>
    <w:rsid w:val="00FE0923"/>
    <w:rsid w:val="00FE2897"/>
    <w:rsid w:val="00FE4C7D"/>
    <w:rsid w:val="00FE5739"/>
    <w:rsid w:val="00FE5CFD"/>
    <w:rsid w:val="00FF24FB"/>
    <w:rsid w:val="00FF48FC"/>
    <w:rsid w:val="00FF62F7"/>
    <w:rsid w:val="00FF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010864"/>
  <w15:docId w15:val="{01ADB8A0-7C71-4B26-BAED-ED850095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ReviewComment">
    <w:name w:val="ReviewComment"/>
    <w:basedOn w:val="Normal"/>
    <w:rsid w:val="0034305B"/>
    <w:pPr>
      <w:numPr>
        <w:numId w:val="2"/>
      </w:numPr>
    </w:pPr>
  </w:style>
  <w:style w:type="paragraph" w:styleId="ListBullet">
    <w:name w:val="List Bullet"/>
    <w:basedOn w:val="Normal"/>
    <w:rsid w:val="00364A94"/>
    <w:pPr>
      <w:numPr>
        <w:numId w:val="3"/>
      </w:numPr>
    </w:pPr>
  </w:style>
  <w:style w:type="paragraph" w:styleId="List2">
    <w:name w:val="List 2"/>
    <w:basedOn w:val="Normal"/>
    <w:rsid w:val="00316A02"/>
    <w:pPr>
      <w:ind w:left="720" w:hanging="360"/>
    </w:pPr>
  </w:style>
  <w:style w:type="paragraph" w:styleId="ListBullet2">
    <w:name w:val="List Bullet 2"/>
    <w:basedOn w:val="Normal"/>
    <w:rsid w:val="00316A02"/>
    <w:pPr>
      <w:numPr>
        <w:numId w:val="4"/>
      </w:numPr>
    </w:pPr>
  </w:style>
  <w:style w:type="paragraph" w:customStyle="1" w:styleId="StyleListBulletBefore12pt">
    <w:name w:val="Style List Bullet + Before:  12 pt"/>
    <w:basedOn w:val="ListBullet"/>
    <w:next w:val="ListBullet"/>
    <w:rsid w:val="00666400"/>
    <w:rPr>
      <w:szCs w:val="20"/>
    </w:rPr>
  </w:style>
  <w:style w:type="table" w:styleId="TableGrid">
    <w:name w:val="Table Grid"/>
    <w:basedOn w:val="TableNormal"/>
    <w:rsid w:val="00A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385E8E"/>
    <w:pPr>
      <w:numPr>
        <w:numId w:val="5"/>
      </w:numPr>
    </w:pPr>
  </w:style>
  <w:style w:type="paragraph" w:styleId="BalloonText">
    <w:name w:val="Balloon Text"/>
    <w:basedOn w:val="Normal"/>
    <w:link w:val="BalloonTextChar"/>
    <w:rsid w:val="00442B10"/>
    <w:rPr>
      <w:rFonts w:ascii="Tahoma" w:hAnsi="Tahoma" w:cs="Tahoma"/>
      <w:sz w:val="16"/>
      <w:szCs w:val="16"/>
    </w:rPr>
  </w:style>
  <w:style w:type="character" w:customStyle="1" w:styleId="BalloonTextChar">
    <w:name w:val="Balloon Text Char"/>
    <w:link w:val="BalloonText"/>
    <w:rsid w:val="00442B10"/>
    <w:rPr>
      <w:rFonts w:ascii="Tahoma" w:hAnsi="Tahoma" w:cs="Tahoma"/>
      <w:sz w:val="16"/>
      <w:szCs w:val="16"/>
    </w:rPr>
  </w:style>
  <w:style w:type="character" w:styleId="FollowedHyperlink">
    <w:name w:val="FollowedHyperlink"/>
    <w:basedOn w:val="DefaultParagraphFont"/>
    <w:semiHidden/>
    <w:unhideWhenUsed/>
    <w:rsid w:val="00B94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8570">
      <w:bodyDiv w:val="1"/>
      <w:marLeft w:val="0"/>
      <w:marRight w:val="0"/>
      <w:marTop w:val="0"/>
      <w:marBottom w:val="0"/>
      <w:divBdr>
        <w:top w:val="none" w:sz="0" w:space="0" w:color="auto"/>
        <w:left w:val="none" w:sz="0" w:space="0" w:color="auto"/>
        <w:bottom w:val="none" w:sz="0" w:space="0" w:color="auto"/>
        <w:right w:val="none" w:sz="0" w:space="0" w:color="auto"/>
      </w:divBdr>
    </w:div>
    <w:div w:id="168298654">
      <w:bodyDiv w:val="1"/>
      <w:marLeft w:val="0"/>
      <w:marRight w:val="0"/>
      <w:marTop w:val="0"/>
      <w:marBottom w:val="0"/>
      <w:divBdr>
        <w:top w:val="none" w:sz="0" w:space="0" w:color="auto"/>
        <w:left w:val="none" w:sz="0" w:space="0" w:color="auto"/>
        <w:bottom w:val="none" w:sz="0" w:space="0" w:color="auto"/>
        <w:right w:val="none" w:sz="0" w:space="0" w:color="auto"/>
      </w:divBdr>
    </w:div>
    <w:div w:id="264920687">
      <w:bodyDiv w:val="1"/>
      <w:marLeft w:val="0"/>
      <w:marRight w:val="0"/>
      <w:marTop w:val="0"/>
      <w:marBottom w:val="0"/>
      <w:divBdr>
        <w:top w:val="none" w:sz="0" w:space="0" w:color="auto"/>
        <w:left w:val="none" w:sz="0" w:space="0" w:color="auto"/>
        <w:bottom w:val="none" w:sz="0" w:space="0" w:color="auto"/>
        <w:right w:val="none" w:sz="0" w:space="0" w:color="auto"/>
      </w:divBdr>
    </w:div>
    <w:div w:id="645817557">
      <w:bodyDiv w:val="1"/>
      <w:marLeft w:val="0"/>
      <w:marRight w:val="0"/>
      <w:marTop w:val="0"/>
      <w:marBottom w:val="0"/>
      <w:divBdr>
        <w:top w:val="none" w:sz="0" w:space="0" w:color="auto"/>
        <w:left w:val="none" w:sz="0" w:space="0" w:color="auto"/>
        <w:bottom w:val="none" w:sz="0" w:space="0" w:color="auto"/>
        <w:right w:val="none" w:sz="0" w:space="0" w:color="auto"/>
      </w:divBdr>
    </w:div>
    <w:div w:id="916937270">
      <w:bodyDiv w:val="1"/>
      <w:marLeft w:val="0"/>
      <w:marRight w:val="0"/>
      <w:marTop w:val="0"/>
      <w:marBottom w:val="0"/>
      <w:divBdr>
        <w:top w:val="none" w:sz="0" w:space="0" w:color="auto"/>
        <w:left w:val="none" w:sz="0" w:space="0" w:color="auto"/>
        <w:bottom w:val="none" w:sz="0" w:space="0" w:color="auto"/>
        <w:right w:val="none" w:sz="0" w:space="0" w:color="auto"/>
      </w:divBdr>
    </w:div>
    <w:div w:id="1092820242">
      <w:bodyDiv w:val="1"/>
      <w:marLeft w:val="0"/>
      <w:marRight w:val="0"/>
      <w:marTop w:val="0"/>
      <w:marBottom w:val="0"/>
      <w:divBdr>
        <w:top w:val="none" w:sz="0" w:space="0" w:color="auto"/>
        <w:left w:val="none" w:sz="0" w:space="0" w:color="auto"/>
        <w:bottom w:val="none" w:sz="0" w:space="0" w:color="auto"/>
        <w:right w:val="none" w:sz="0" w:space="0" w:color="auto"/>
      </w:divBdr>
    </w:div>
    <w:div w:id="1121803633">
      <w:bodyDiv w:val="1"/>
      <w:marLeft w:val="0"/>
      <w:marRight w:val="0"/>
      <w:marTop w:val="0"/>
      <w:marBottom w:val="0"/>
      <w:divBdr>
        <w:top w:val="none" w:sz="0" w:space="0" w:color="auto"/>
        <w:left w:val="none" w:sz="0" w:space="0" w:color="auto"/>
        <w:bottom w:val="none" w:sz="0" w:space="0" w:color="auto"/>
        <w:right w:val="none" w:sz="0" w:space="0" w:color="auto"/>
      </w:divBdr>
    </w:div>
    <w:div w:id="1148937706">
      <w:bodyDiv w:val="1"/>
      <w:marLeft w:val="0"/>
      <w:marRight w:val="0"/>
      <w:marTop w:val="0"/>
      <w:marBottom w:val="0"/>
      <w:divBdr>
        <w:top w:val="none" w:sz="0" w:space="0" w:color="auto"/>
        <w:left w:val="none" w:sz="0" w:space="0" w:color="auto"/>
        <w:bottom w:val="none" w:sz="0" w:space="0" w:color="auto"/>
        <w:right w:val="none" w:sz="0" w:space="0" w:color="auto"/>
      </w:divBdr>
    </w:div>
    <w:div w:id="1182160222">
      <w:bodyDiv w:val="1"/>
      <w:marLeft w:val="0"/>
      <w:marRight w:val="0"/>
      <w:marTop w:val="0"/>
      <w:marBottom w:val="0"/>
      <w:divBdr>
        <w:top w:val="none" w:sz="0" w:space="0" w:color="auto"/>
        <w:left w:val="none" w:sz="0" w:space="0" w:color="auto"/>
        <w:bottom w:val="none" w:sz="0" w:space="0" w:color="auto"/>
        <w:right w:val="none" w:sz="0" w:space="0" w:color="auto"/>
      </w:divBdr>
    </w:div>
    <w:div w:id="1383627517">
      <w:bodyDiv w:val="1"/>
      <w:marLeft w:val="0"/>
      <w:marRight w:val="0"/>
      <w:marTop w:val="0"/>
      <w:marBottom w:val="0"/>
      <w:divBdr>
        <w:top w:val="none" w:sz="0" w:space="0" w:color="auto"/>
        <w:left w:val="none" w:sz="0" w:space="0" w:color="auto"/>
        <w:bottom w:val="none" w:sz="0" w:space="0" w:color="auto"/>
        <w:right w:val="none" w:sz="0" w:space="0" w:color="auto"/>
      </w:divBdr>
    </w:div>
    <w:div w:id="1547335087">
      <w:bodyDiv w:val="1"/>
      <w:marLeft w:val="0"/>
      <w:marRight w:val="0"/>
      <w:marTop w:val="0"/>
      <w:marBottom w:val="0"/>
      <w:divBdr>
        <w:top w:val="none" w:sz="0" w:space="0" w:color="auto"/>
        <w:left w:val="none" w:sz="0" w:space="0" w:color="auto"/>
        <w:bottom w:val="none" w:sz="0" w:space="0" w:color="auto"/>
        <w:right w:val="none" w:sz="0" w:space="0" w:color="auto"/>
      </w:divBdr>
    </w:div>
    <w:div w:id="1595745664">
      <w:bodyDiv w:val="1"/>
      <w:marLeft w:val="0"/>
      <w:marRight w:val="0"/>
      <w:marTop w:val="0"/>
      <w:marBottom w:val="0"/>
      <w:divBdr>
        <w:top w:val="none" w:sz="0" w:space="0" w:color="auto"/>
        <w:left w:val="none" w:sz="0" w:space="0" w:color="auto"/>
        <w:bottom w:val="none" w:sz="0" w:space="0" w:color="auto"/>
        <w:right w:val="none" w:sz="0" w:space="0" w:color="auto"/>
      </w:divBdr>
    </w:div>
    <w:div w:id="1766922519">
      <w:bodyDiv w:val="1"/>
      <w:marLeft w:val="0"/>
      <w:marRight w:val="0"/>
      <w:marTop w:val="0"/>
      <w:marBottom w:val="0"/>
      <w:divBdr>
        <w:top w:val="none" w:sz="0" w:space="0" w:color="auto"/>
        <w:left w:val="none" w:sz="0" w:space="0" w:color="auto"/>
        <w:bottom w:val="none" w:sz="0" w:space="0" w:color="auto"/>
        <w:right w:val="none" w:sz="0" w:space="0" w:color="auto"/>
      </w:divBdr>
    </w:div>
    <w:div w:id="1814174538">
      <w:bodyDiv w:val="1"/>
      <w:marLeft w:val="0"/>
      <w:marRight w:val="0"/>
      <w:marTop w:val="0"/>
      <w:marBottom w:val="0"/>
      <w:divBdr>
        <w:top w:val="none" w:sz="0" w:space="0" w:color="auto"/>
        <w:left w:val="none" w:sz="0" w:space="0" w:color="auto"/>
        <w:bottom w:val="none" w:sz="0" w:space="0" w:color="auto"/>
        <w:right w:val="none" w:sz="0" w:space="0" w:color="auto"/>
      </w:divBdr>
    </w:div>
    <w:div w:id="19967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fr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BA32A1-E7F2-4561-86E2-A165FF9A538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D35FC-B8C9-49A4-B8A2-8D8616FB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187</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CSA July 2001 Meeting Minutes</vt:lpstr>
    </vt:vector>
  </TitlesOfParts>
  <Company>Cobblestone Condominium Association</Company>
  <LinksUpToDate>false</LinksUpToDate>
  <CharactersWithSpaces>8963</CharactersWithSpaces>
  <SharedDoc>false</SharedDoc>
  <HLinks>
    <vt:vector size="18" baseType="variant">
      <vt:variant>
        <vt:i4>3211326</vt:i4>
      </vt:variant>
      <vt:variant>
        <vt:i4>6</vt:i4>
      </vt:variant>
      <vt:variant>
        <vt:i4>0</vt:i4>
      </vt:variant>
      <vt:variant>
        <vt:i4>5</vt:i4>
      </vt:variant>
      <vt:variant>
        <vt:lpwstr>http://www.cobblestonefrisco.com/csa/documents/Workday2013/</vt:lpwstr>
      </vt:variant>
      <vt:variant>
        <vt:lpwstr/>
      </vt:variant>
      <vt:variant>
        <vt:i4>1769543</vt:i4>
      </vt:variant>
      <vt:variant>
        <vt:i4>3</vt:i4>
      </vt:variant>
      <vt:variant>
        <vt:i4>0</vt:i4>
      </vt:variant>
      <vt:variant>
        <vt:i4>5</vt:i4>
      </vt:variant>
      <vt:variant>
        <vt:lpwstr>http://www.cobblestonefrisco.com/csa/documents/MiscDocsAndForms/</vt:lpwstr>
      </vt:variant>
      <vt:variant>
        <vt:lpwstr/>
      </vt:variant>
      <vt:variant>
        <vt:i4>6225935</vt:i4>
      </vt:variant>
      <vt:variant>
        <vt:i4>0</vt:i4>
      </vt:variant>
      <vt:variant>
        <vt:i4>0</vt:i4>
      </vt:variant>
      <vt:variant>
        <vt:i4>5</vt:i4>
      </vt:variant>
      <vt:variant>
        <vt:lpwstr>http://www.cobblestonefrisco.com/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July 2001 Meeting Minutes</dc:title>
  <dc:subject>CSA July 2001 Meeting Minutes</dc:subject>
  <dc:creator>W. B. Hyde</dc:creator>
  <cp:lastModifiedBy>Bill Hyde</cp:lastModifiedBy>
  <cp:revision>14</cp:revision>
  <cp:lastPrinted>2016-06-11T16:49:00Z</cp:lastPrinted>
  <dcterms:created xsi:type="dcterms:W3CDTF">2016-06-11T16:19:00Z</dcterms:created>
  <dcterms:modified xsi:type="dcterms:W3CDTF">2016-06-11T19:31:00Z</dcterms:modified>
</cp:coreProperties>
</file>