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D" w:rsidRDefault="007D4B9D">
      <w:bookmarkStart w:id="0" w:name="_GoBack"/>
      <w:bookmarkEnd w:id="0"/>
      <w:r w:rsidRPr="002F3202">
        <w:rPr>
          <w:b/>
          <w:u w:val="single"/>
        </w:rPr>
        <w:t>In attendance</w:t>
      </w:r>
      <w:r w:rsidR="0017316D" w:rsidRPr="002F3202">
        <w:rPr>
          <w:b/>
          <w:u w:val="single"/>
        </w:rPr>
        <w:t xml:space="preserve"> or represented</w:t>
      </w:r>
      <w:r w:rsidR="004F7D21">
        <w:rPr>
          <w:b/>
          <w:u w:val="single"/>
        </w:rPr>
        <w:t xml:space="preserve"> at Workday</w:t>
      </w:r>
      <w:r>
        <w:t xml:space="preserve">: </w:t>
      </w:r>
      <w:r w:rsidR="0091458C">
        <w:t xml:space="preserve"> </w:t>
      </w:r>
      <w:r w:rsidR="00AF01D3">
        <w:t>Joe and Kallene C</w:t>
      </w:r>
      <w:r w:rsidR="009C3605">
        <w:t xml:space="preserve">asias, </w:t>
      </w:r>
      <w:r w:rsidR="00AF01D3">
        <w:t xml:space="preserve">Joyce </w:t>
      </w:r>
      <w:proofErr w:type="spellStart"/>
      <w:r w:rsidR="00AF01D3">
        <w:t>Dierauer</w:t>
      </w:r>
      <w:proofErr w:type="spellEnd"/>
      <w:r w:rsidR="00AF01D3">
        <w:t xml:space="preserve">, </w:t>
      </w:r>
      <w:r w:rsidR="009011E8" w:rsidRPr="006014DE">
        <w:t>John and Elyse</w:t>
      </w:r>
      <w:r w:rsidR="009011E8">
        <w:t xml:space="preserve"> </w:t>
      </w:r>
      <w:r w:rsidR="009011E8" w:rsidRPr="006014DE">
        <w:t xml:space="preserve">Dinsenbacher, </w:t>
      </w:r>
      <w:r w:rsidR="00667D7C">
        <w:t xml:space="preserve">Randy England, </w:t>
      </w:r>
      <w:r w:rsidR="009011E8">
        <w:t>Stephanie Ford (Jacque</w:t>
      </w:r>
      <w:r w:rsidR="002A74BB">
        <w:t xml:space="preserve"> Rose</w:t>
      </w:r>
      <w:r w:rsidR="009011E8">
        <w:t xml:space="preserve">), </w:t>
      </w:r>
      <w:r w:rsidR="00C04E34">
        <w:t>Rick and Sheryl Hobbs,</w:t>
      </w:r>
      <w:r w:rsidR="00C04E34" w:rsidRPr="009453FC">
        <w:t xml:space="preserve"> </w:t>
      </w:r>
      <w:r w:rsidR="00C04E34">
        <w:t xml:space="preserve">Tim and Leslie Payne, </w:t>
      </w:r>
      <w:r w:rsidR="00AF01D3">
        <w:t xml:space="preserve">Marge Seabourn and Bill Hyde, </w:t>
      </w:r>
      <w:r w:rsidR="00D856D7">
        <w:t>Rocky Mountain Bible Church</w:t>
      </w:r>
      <w:r w:rsidR="002A74BB">
        <w:t xml:space="preserve"> (Don Sanford)</w:t>
      </w:r>
      <w:r w:rsidR="00D856D7">
        <w:t>,</w:t>
      </w:r>
      <w:r w:rsidR="00D856D7" w:rsidRPr="00C205E6">
        <w:t xml:space="preserve"> </w:t>
      </w:r>
      <w:r w:rsidR="00AF01D3">
        <w:t xml:space="preserve">Rick and Renee </w:t>
      </w:r>
      <w:proofErr w:type="spellStart"/>
      <w:r w:rsidR="00AF01D3">
        <w:t>Spiess</w:t>
      </w:r>
      <w:proofErr w:type="spellEnd"/>
      <w:r w:rsidR="00AF01D3">
        <w:t>,</w:t>
      </w:r>
      <w:r w:rsidR="00AF01D3" w:rsidRPr="00460EC6">
        <w:t xml:space="preserve"> </w:t>
      </w:r>
      <w:proofErr w:type="spellStart"/>
      <w:r w:rsidR="00AE0E96">
        <w:t>Dori</w:t>
      </w:r>
      <w:proofErr w:type="spellEnd"/>
      <w:r w:rsidR="00AC3048">
        <w:t xml:space="preserve"> an</w:t>
      </w:r>
      <w:r w:rsidR="007312B2">
        <w:t>d Bren</w:t>
      </w:r>
      <w:r w:rsidR="00AC3048">
        <w:t>t Wambach</w:t>
      </w:r>
      <w:r w:rsidR="00AE0E96">
        <w:t>.</w:t>
      </w:r>
    </w:p>
    <w:p w:rsidR="004F7D21" w:rsidRDefault="004F7D21" w:rsidP="004F7D21">
      <w:pPr>
        <w:spacing w:before="120"/>
      </w:pPr>
      <w:r w:rsidRPr="002F3202">
        <w:rPr>
          <w:b/>
          <w:u w:val="single"/>
        </w:rPr>
        <w:t>Not present/not represented</w:t>
      </w:r>
      <w:r>
        <w:rPr>
          <w:b/>
          <w:u w:val="single"/>
        </w:rPr>
        <w:t xml:space="preserve"> at Workday</w:t>
      </w:r>
      <w:r>
        <w:t xml:space="preserve">: </w:t>
      </w:r>
      <w:r w:rsidRPr="00805B7E">
        <w:t xml:space="preserve"> </w:t>
      </w:r>
      <w:r w:rsidR="009011E8">
        <w:t>Gavin and Sabine Campbell,</w:t>
      </w:r>
      <w:r w:rsidR="009011E8" w:rsidRPr="00C12C06">
        <w:t xml:space="preserve"> </w:t>
      </w:r>
      <w:r w:rsidR="0010238A">
        <w:t>Toni Moen and John Griffin,</w:t>
      </w:r>
      <w:r w:rsidR="009011E8" w:rsidRPr="009011E8">
        <w:t xml:space="preserve"> </w:t>
      </w:r>
      <w:r w:rsidR="009011E8" w:rsidRPr="00C205E6">
        <w:t>Brian and Erika Shorter</w:t>
      </w:r>
    </w:p>
    <w:p w:rsidR="004F7D21" w:rsidRPr="004F7D21" w:rsidRDefault="004F7D21" w:rsidP="00724EB5">
      <w:pPr>
        <w:spacing w:before="120"/>
      </w:pPr>
      <w:r>
        <w:rPr>
          <w:b/>
          <w:u w:val="single"/>
        </w:rPr>
        <w:t>Voting at Annual Meeting</w:t>
      </w:r>
      <w:r>
        <w:rPr>
          <w:b/>
        </w:rPr>
        <w:t xml:space="preserve">: </w:t>
      </w:r>
      <w:r w:rsidR="002A74BB">
        <w:t xml:space="preserve">Joe and Kallene Casias, Joyce </w:t>
      </w:r>
      <w:proofErr w:type="spellStart"/>
      <w:r w:rsidR="002A74BB">
        <w:t>Dierauer</w:t>
      </w:r>
      <w:proofErr w:type="spellEnd"/>
      <w:r w:rsidR="002A74BB">
        <w:t xml:space="preserve">, </w:t>
      </w:r>
      <w:r w:rsidR="002A74BB" w:rsidRPr="006014DE">
        <w:t>John and Elyse</w:t>
      </w:r>
      <w:r w:rsidR="002A74BB">
        <w:t xml:space="preserve"> </w:t>
      </w:r>
      <w:r w:rsidR="002A74BB" w:rsidRPr="006014DE">
        <w:t xml:space="preserve">Dinsenbacher, </w:t>
      </w:r>
      <w:r w:rsidR="002A74BB">
        <w:t>Randy England, Stephanie Ford (Jacque Rose), Rick and Sheryl Hobbs,</w:t>
      </w:r>
      <w:r w:rsidR="002A74BB" w:rsidRPr="009453FC">
        <w:t xml:space="preserve"> </w:t>
      </w:r>
      <w:r w:rsidR="002A74BB">
        <w:t>Tim and Leslie Payne, Marge Seabourn and Bill Hyde, Rocky Mountain Bible Church (Don Sanford),</w:t>
      </w:r>
      <w:r w:rsidR="002A74BB" w:rsidRPr="00C205E6">
        <w:t xml:space="preserve"> </w:t>
      </w:r>
      <w:r w:rsidR="002A74BB">
        <w:t xml:space="preserve">Rick and Renee </w:t>
      </w:r>
      <w:proofErr w:type="spellStart"/>
      <w:r w:rsidR="002A74BB">
        <w:t>Spiess</w:t>
      </w:r>
      <w:proofErr w:type="spellEnd"/>
      <w:r w:rsidR="002A74BB">
        <w:t>,</w:t>
      </w:r>
      <w:r w:rsidR="002A74BB" w:rsidRPr="00460EC6">
        <w:t xml:space="preserve"> </w:t>
      </w:r>
      <w:proofErr w:type="spellStart"/>
      <w:r w:rsidR="002A74BB">
        <w:t>Dori</w:t>
      </w:r>
      <w:proofErr w:type="spellEnd"/>
      <w:r w:rsidR="002A74BB">
        <w:t xml:space="preserve"> and Brent Wambach.</w:t>
      </w:r>
    </w:p>
    <w:p w:rsidR="00E36497" w:rsidRPr="00E36497" w:rsidRDefault="00E36497" w:rsidP="00724EB5">
      <w:pPr>
        <w:spacing w:before="120"/>
      </w:pPr>
      <w:r>
        <w:rPr>
          <w:b/>
          <w:u w:val="single"/>
        </w:rPr>
        <w:t>Present</w:t>
      </w:r>
      <w:r w:rsidR="00AF01D3">
        <w:rPr>
          <w:b/>
          <w:u w:val="single"/>
        </w:rPr>
        <w:t xml:space="preserve"> at Meeting</w:t>
      </w:r>
      <w:r>
        <w:rPr>
          <w:b/>
          <w:u w:val="single"/>
        </w:rPr>
        <w:t xml:space="preserve"> but not voting:</w:t>
      </w:r>
      <w:r>
        <w:t xml:space="preserve"> </w:t>
      </w:r>
      <w:r w:rsidR="00F047ED">
        <w:t>none</w:t>
      </w:r>
    </w:p>
    <w:p w:rsidR="004F7D21" w:rsidRPr="004F7D21" w:rsidRDefault="004F7D21" w:rsidP="00724EB5">
      <w:pPr>
        <w:spacing w:before="120"/>
      </w:pPr>
      <w:proofErr w:type="gramStart"/>
      <w:r>
        <w:rPr>
          <w:b/>
          <w:u w:val="single"/>
        </w:rPr>
        <w:t xml:space="preserve">Not  </w:t>
      </w:r>
      <w:r w:rsidR="00E36497">
        <w:rPr>
          <w:b/>
          <w:u w:val="single"/>
        </w:rPr>
        <w:t>Present</w:t>
      </w:r>
      <w:proofErr w:type="gramEnd"/>
      <w:r w:rsidR="00AF01D3">
        <w:rPr>
          <w:b/>
          <w:u w:val="single"/>
        </w:rPr>
        <w:t xml:space="preserve"> or Represented at Meeting</w:t>
      </w:r>
      <w:r>
        <w:rPr>
          <w:b/>
          <w:u w:val="single"/>
        </w:rPr>
        <w:t>:</w:t>
      </w:r>
      <w:r w:rsidR="002A74BB" w:rsidRPr="002A74BB">
        <w:t xml:space="preserve"> </w:t>
      </w:r>
      <w:r w:rsidR="002A74BB">
        <w:t>Gavin and Sabine Campbell,</w:t>
      </w:r>
      <w:r w:rsidR="002A74BB" w:rsidRPr="00C12C06">
        <w:t xml:space="preserve"> </w:t>
      </w:r>
      <w:r w:rsidR="002A74BB">
        <w:t>Toni Moen and John Griffin,</w:t>
      </w:r>
      <w:r w:rsidR="002A74BB" w:rsidRPr="009011E8">
        <w:t xml:space="preserve"> </w:t>
      </w:r>
      <w:r w:rsidR="002A74BB" w:rsidRPr="00C205E6">
        <w:t>Brian and Erika Shorter</w:t>
      </w:r>
    </w:p>
    <w:p w:rsidR="00E6343E" w:rsidRDefault="007041CB" w:rsidP="00724EB5">
      <w:pPr>
        <w:spacing w:before="120"/>
        <w:rPr>
          <w:b/>
          <w:u w:val="single"/>
        </w:rPr>
      </w:pPr>
      <w:r>
        <w:rPr>
          <w:b/>
          <w:u w:val="single"/>
        </w:rPr>
        <w:t>PRE-MEETING ACTIVITIES</w:t>
      </w:r>
    </w:p>
    <w:p w:rsidR="004C5396" w:rsidRDefault="004C5396" w:rsidP="00686BD4">
      <w:pPr>
        <w:pStyle w:val="ListBullet"/>
      </w:pPr>
      <w:r>
        <w:t>Sign meeting attendance roster</w:t>
      </w:r>
    </w:p>
    <w:p w:rsidR="004C5396" w:rsidRDefault="004C5396" w:rsidP="00686BD4">
      <w:pPr>
        <w:pStyle w:val="ListBullet"/>
      </w:pPr>
      <w:r>
        <w:t>Update association contact list</w:t>
      </w:r>
    </w:p>
    <w:p w:rsidR="004C5396" w:rsidRDefault="004C5396" w:rsidP="00686BD4">
      <w:pPr>
        <w:pStyle w:val="ListBullet"/>
      </w:pPr>
      <w:r>
        <w:t>Update renter information</w:t>
      </w:r>
    </w:p>
    <w:p w:rsidR="00E6343E" w:rsidRDefault="00686BD4" w:rsidP="00686BD4">
      <w:pPr>
        <w:pStyle w:val="ListBullet"/>
      </w:pPr>
      <w:r w:rsidRPr="00C82DF1">
        <w:t>Presentation of written proxies to the CCA Secretary</w:t>
      </w:r>
    </w:p>
    <w:p w:rsidR="00F04E58" w:rsidRPr="00C82DF1" w:rsidRDefault="00F04E58" w:rsidP="00686BD4">
      <w:pPr>
        <w:pStyle w:val="ListBullet"/>
      </w:pPr>
      <w:r>
        <w:t>Certification of those eligible to vote</w:t>
      </w:r>
    </w:p>
    <w:p w:rsidR="001E6908" w:rsidRDefault="007041CB" w:rsidP="00724EB5">
      <w:pPr>
        <w:spacing w:before="120"/>
        <w:rPr>
          <w:b/>
          <w:u w:val="single"/>
        </w:rPr>
      </w:pPr>
      <w:r>
        <w:rPr>
          <w:b/>
          <w:u w:val="single"/>
        </w:rPr>
        <w:t>ADMINISTRATIVE ITEMS AND POINTS OF ORDER</w:t>
      </w:r>
    </w:p>
    <w:p w:rsidR="00E6343E" w:rsidRPr="001F6EDB" w:rsidRDefault="00E6343E" w:rsidP="006F712C">
      <w:pPr>
        <w:pStyle w:val="ListBullet"/>
        <w:tabs>
          <w:tab w:val="clear" w:pos="360"/>
          <w:tab w:val="num" w:pos="0"/>
        </w:tabs>
        <w:rPr>
          <w:u w:val="single"/>
        </w:rPr>
      </w:pPr>
      <w:r>
        <w:t>Meeting called to order at</w:t>
      </w:r>
      <w:r w:rsidR="00601453">
        <w:t xml:space="preserve"> </w:t>
      </w:r>
      <w:r w:rsidR="00272637">
        <w:t>11:21 AM</w:t>
      </w:r>
      <w:r w:rsidR="00C82DF1">
        <w:t xml:space="preserve"> by </w:t>
      </w:r>
      <w:r w:rsidR="00705DD5">
        <w:t xml:space="preserve">Association Vice-President Joyce </w:t>
      </w:r>
      <w:proofErr w:type="spellStart"/>
      <w:r w:rsidR="00705DD5">
        <w:t>Dierauer</w:t>
      </w:r>
      <w:proofErr w:type="spellEnd"/>
      <w:r w:rsidR="00705DD5">
        <w:t>.</w:t>
      </w:r>
    </w:p>
    <w:p w:rsidR="00FC6C54" w:rsidRDefault="00464DB3" w:rsidP="00666400">
      <w:pPr>
        <w:pStyle w:val="ListBullet"/>
        <w:rPr>
          <w:u w:val="single"/>
        </w:rPr>
      </w:pPr>
      <w:r>
        <w:rPr>
          <w:u w:val="single"/>
        </w:rPr>
        <w:t>Roll</w:t>
      </w:r>
      <w:r w:rsidR="00FC6C54">
        <w:rPr>
          <w:u w:val="single"/>
        </w:rPr>
        <w:t xml:space="preserve"> Call and Assessment of Penalties as needed</w:t>
      </w:r>
    </w:p>
    <w:p w:rsidR="00D70329" w:rsidRDefault="00736FF0" w:rsidP="00FC6C54">
      <w:pPr>
        <w:pStyle w:val="ListBullet"/>
        <w:tabs>
          <w:tab w:val="clear" w:pos="360"/>
          <w:tab w:val="num" w:pos="720"/>
        </w:tabs>
        <w:ind w:left="720"/>
      </w:pPr>
      <w:r>
        <w:t>The membership unanimously decided that it was appropriate to assess a penalty of one month’s dues to be paid by the owners listed above as not being present or represented for the workday.</w:t>
      </w:r>
      <w:r w:rsidR="009A1076">
        <w:t xml:space="preserve">  </w:t>
      </w:r>
    </w:p>
    <w:p w:rsidR="0094192D" w:rsidRDefault="0094192D" w:rsidP="00666400">
      <w:pPr>
        <w:pStyle w:val="ListBullet"/>
        <w:rPr>
          <w:u w:val="single"/>
        </w:rPr>
      </w:pPr>
      <w:r w:rsidRPr="00724EB5">
        <w:rPr>
          <w:u w:val="single"/>
        </w:rPr>
        <w:t>Additions and Revisions to agenda</w:t>
      </w:r>
    </w:p>
    <w:p w:rsidR="00024D81" w:rsidRPr="00DE497D" w:rsidRDefault="001E5169" w:rsidP="009B5AA9">
      <w:pPr>
        <w:pStyle w:val="ListBullet"/>
        <w:tabs>
          <w:tab w:val="clear" w:pos="360"/>
          <w:tab w:val="num" w:pos="720"/>
        </w:tabs>
        <w:ind w:left="720"/>
      </w:pPr>
      <w:r>
        <w:t>None</w:t>
      </w:r>
    </w:p>
    <w:p w:rsidR="00D32285" w:rsidRDefault="00D32285" w:rsidP="00666400">
      <w:pPr>
        <w:pStyle w:val="ListBullet"/>
        <w:rPr>
          <w:u w:val="single"/>
        </w:rPr>
      </w:pPr>
      <w:r>
        <w:rPr>
          <w:u w:val="single"/>
        </w:rPr>
        <w:t>Approval of previous meeting minutes</w:t>
      </w:r>
    </w:p>
    <w:p w:rsidR="00C21B75" w:rsidRPr="00C21B75" w:rsidRDefault="00705DD5" w:rsidP="00D32285">
      <w:pPr>
        <w:pStyle w:val="ListBullet"/>
        <w:tabs>
          <w:tab w:val="clear" w:pos="360"/>
          <w:tab w:val="num" w:pos="720"/>
        </w:tabs>
        <w:ind w:left="720"/>
        <w:rPr>
          <w:u w:val="single"/>
        </w:rPr>
      </w:pPr>
      <w:r>
        <w:t>Approval of June 8, 2013</w:t>
      </w:r>
      <w:r w:rsidR="00C21B75">
        <w:t xml:space="preserve"> minutes required</w:t>
      </w:r>
    </w:p>
    <w:p w:rsidR="00D32285" w:rsidRPr="00D32285" w:rsidRDefault="00D32285" w:rsidP="00D32285">
      <w:pPr>
        <w:pStyle w:val="ListBullet"/>
        <w:tabs>
          <w:tab w:val="clear" w:pos="360"/>
          <w:tab w:val="num" w:pos="720"/>
        </w:tabs>
        <w:ind w:left="720"/>
        <w:rPr>
          <w:u w:val="single"/>
        </w:rPr>
      </w:pPr>
      <w:r>
        <w:t>Minutes were approved with the following corrections:</w:t>
      </w:r>
    </w:p>
    <w:p w:rsidR="00D32285" w:rsidRPr="00CF10D6" w:rsidRDefault="0010238A" w:rsidP="00193983">
      <w:pPr>
        <w:pStyle w:val="ListBullet"/>
        <w:tabs>
          <w:tab w:val="clear" w:pos="360"/>
          <w:tab w:val="num" w:pos="1080"/>
        </w:tabs>
        <w:ind w:left="1080"/>
      </w:pPr>
      <w:r>
        <w:t>None</w:t>
      </w:r>
    </w:p>
    <w:p w:rsidR="00666400" w:rsidRPr="00724EB5" w:rsidRDefault="004C5396" w:rsidP="00666400">
      <w:pPr>
        <w:pStyle w:val="ListBullet"/>
        <w:rPr>
          <w:u w:val="single"/>
        </w:rPr>
      </w:pPr>
      <w:bookmarkStart w:id="1" w:name="OLE_LINK1"/>
      <w:bookmarkStart w:id="2" w:name="OLE_LINK2"/>
      <w:proofErr w:type="spellStart"/>
      <w:r>
        <w:rPr>
          <w:u w:val="single"/>
        </w:rPr>
        <w:t>Adminstrivia</w:t>
      </w:r>
      <w:proofErr w:type="spellEnd"/>
      <w:r>
        <w:rPr>
          <w:u w:val="single"/>
        </w:rPr>
        <w:t xml:space="preserve"> </w:t>
      </w:r>
    </w:p>
    <w:bookmarkEnd w:id="1"/>
    <w:bookmarkEnd w:id="2"/>
    <w:p w:rsidR="00724EB5" w:rsidRDefault="000D2971" w:rsidP="00724EB5">
      <w:pPr>
        <w:pStyle w:val="ListBullet"/>
        <w:tabs>
          <w:tab w:val="clear" w:pos="360"/>
          <w:tab w:val="num" w:pos="720"/>
        </w:tabs>
        <w:ind w:left="720"/>
      </w:pPr>
      <w:r>
        <w:t xml:space="preserve">The association </w:t>
      </w:r>
      <w:r w:rsidR="009E49B0">
        <w:t>documents</w:t>
      </w:r>
      <w:r>
        <w:t xml:space="preserve"> are available on the web page:</w:t>
      </w:r>
      <w:r>
        <w:br/>
      </w:r>
      <w:hyperlink r:id="rId8" w:history="1">
        <w:r w:rsidR="004E11EC">
          <w:rPr>
            <w:rStyle w:val="Hyperlink"/>
          </w:rPr>
          <w:t>http://www.cobblestonefrisco.com/</w:t>
        </w:r>
      </w:hyperlink>
      <w:r>
        <w:t xml:space="preserve"> </w:t>
      </w:r>
    </w:p>
    <w:p w:rsidR="006258DB" w:rsidRDefault="006258DB" w:rsidP="006258DB">
      <w:pPr>
        <w:pStyle w:val="ListBullet"/>
        <w:tabs>
          <w:tab w:val="clear" w:pos="360"/>
          <w:tab w:val="num" w:pos="720"/>
        </w:tabs>
        <w:ind w:left="720"/>
      </w:pPr>
      <w:r>
        <w:t>Current Board and term expirations</w:t>
      </w:r>
    </w:p>
    <w:p w:rsidR="006258DB" w:rsidRDefault="00B720E3" w:rsidP="006258DB">
      <w:pPr>
        <w:pStyle w:val="ListBullet"/>
        <w:tabs>
          <w:tab w:val="clear" w:pos="360"/>
          <w:tab w:val="num" w:pos="1080"/>
        </w:tabs>
        <w:ind w:left="1080"/>
      </w:pPr>
      <w:r>
        <w:t>President: Gavin Campbell</w:t>
      </w:r>
      <w:r w:rsidR="00D856D7">
        <w:t xml:space="preserve"> (term </w:t>
      </w:r>
      <w:r>
        <w:t>expires 2016</w:t>
      </w:r>
      <w:r w:rsidR="006258DB">
        <w:t>)</w:t>
      </w:r>
    </w:p>
    <w:p w:rsidR="006258DB" w:rsidRDefault="006258DB" w:rsidP="006258DB">
      <w:pPr>
        <w:pStyle w:val="ListBullet"/>
        <w:tabs>
          <w:tab w:val="clear" w:pos="360"/>
          <w:tab w:val="num" w:pos="1080"/>
        </w:tabs>
        <w:ind w:left="1080"/>
      </w:pPr>
      <w:r>
        <w:t>Vice-President: J</w:t>
      </w:r>
      <w:r w:rsidR="00761BD2">
        <w:t xml:space="preserve">oyce </w:t>
      </w:r>
      <w:proofErr w:type="spellStart"/>
      <w:r w:rsidR="00761BD2">
        <w:t>Dierauer</w:t>
      </w:r>
      <w:proofErr w:type="spellEnd"/>
      <w:r w:rsidR="00761BD2">
        <w:t xml:space="preserve"> (term expires 2015</w:t>
      </w:r>
      <w:r>
        <w:t>)</w:t>
      </w:r>
    </w:p>
    <w:p w:rsidR="006258DB" w:rsidRDefault="00B720E3" w:rsidP="006258DB">
      <w:pPr>
        <w:pStyle w:val="ListBullet"/>
        <w:tabs>
          <w:tab w:val="clear" w:pos="360"/>
          <w:tab w:val="num" w:pos="1080"/>
        </w:tabs>
        <w:ind w:left="1080"/>
      </w:pPr>
      <w:r>
        <w:t xml:space="preserve">(outgoing) </w:t>
      </w:r>
      <w:r w:rsidR="006258DB">
        <w:t xml:space="preserve">Treasurer: </w:t>
      </w:r>
      <w:r w:rsidR="006014DE">
        <w:t>Sheryl Hobbs (term expires 2014</w:t>
      </w:r>
      <w:r w:rsidR="006258DB">
        <w:t>)</w:t>
      </w:r>
    </w:p>
    <w:p w:rsidR="006258DB" w:rsidRDefault="006258DB" w:rsidP="006258DB">
      <w:pPr>
        <w:pStyle w:val="ListBullet"/>
        <w:tabs>
          <w:tab w:val="clear" w:pos="360"/>
          <w:tab w:val="num" w:pos="1080"/>
        </w:tabs>
        <w:ind w:left="1080"/>
      </w:pPr>
      <w:r>
        <w:t>Secreta</w:t>
      </w:r>
      <w:r w:rsidR="00B720E3">
        <w:t>ry: Bill Hyde (term expires 2016</w:t>
      </w:r>
      <w:r>
        <w:t>)</w:t>
      </w:r>
    </w:p>
    <w:p w:rsidR="004C5396" w:rsidRDefault="004C5396" w:rsidP="00E6456B">
      <w:pPr>
        <w:pStyle w:val="ListBullet"/>
        <w:keepNext/>
      </w:pPr>
      <w:r>
        <w:rPr>
          <w:u w:val="single"/>
        </w:rPr>
        <w:lastRenderedPageBreak/>
        <w:t>Officer Elections</w:t>
      </w:r>
      <w:r>
        <w:t>:</w:t>
      </w:r>
    </w:p>
    <w:p w:rsidR="004C5396" w:rsidRDefault="00B720E3" w:rsidP="00B720E3">
      <w:pPr>
        <w:pStyle w:val="ListBullet"/>
        <w:keepNext/>
        <w:tabs>
          <w:tab w:val="clear" w:pos="360"/>
          <w:tab w:val="num" w:pos="720"/>
        </w:tabs>
        <w:ind w:left="720"/>
      </w:pPr>
      <w:r>
        <w:t>Sheryl’s term as Treasurer</w:t>
      </w:r>
      <w:r w:rsidR="00CB6186">
        <w:t xml:space="preserve"> expire</w:t>
      </w:r>
      <w:r>
        <w:t>s</w:t>
      </w:r>
      <w:r w:rsidR="004C5396">
        <w:t xml:space="preserve"> today</w:t>
      </w:r>
    </w:p>
    <w:p w:rsidR="00B720E3" w:rsidRDefault="00B720E3" w:rsidP="00B720E3">
      <w:pPr>
        <w:pStyle w:val="ListBullet"/>
        <w:keepNext/>
        <w:tabs>
          <w:tab w:val="clear" w:pos="360"/>
          <w:tab w:val="num" w:pos="720"/>
        </w:tabs>
        <w:ind w:left="720"/>
      </w:pPr>
      <w:r>
        <w:t>Gavin will be selling his unit and needs to resign as President; we need to elect someone for the remainder of his term through 2016</w:t>
      </w:r>
    </w:p>
    <w:p w:rsidR="004C5396" w:rsidRDefault="00761BD2" w:rsidP="004C5396">
      <w:pPr>
        <w:pStyle w:val="ListBullet"/>
        <w:tabs>
          <w:tab w:val="clear" w:pos="360"/>
          <w:tab w:val="num" w:pos="720"/>
        </w:tabs>
        <w:ind w:left="720"/>
      </w:pPr>
      <w:r>
        <w:t>New officers were elected:</w:t>
      </w:r>
    </w:p>
    <w:p w:rsidR="00761BD2" w:rsidRDefault="00B720E3" w:rsidP="00761BD2">
      <w:pPr>
        <w:pStyle w:val="ListBullet"/>
        <w:tabs>
          <w:tab w:val="clear" w:pos="360"/>
          <w:tab w:val="num" w:pos="1080"/>
        </w:tabs>
        <w:ind w:left="1080"/>
      </w:pPr>
      <w:r>
        <w:t xml:space="preserve">President: </w:t>
      </w:r>
      <w:r w:rsidR="00272637">
        <w:t>John Dinsenbacher</w:t>
      </w:r>
      <w:r w:rsidR="00761BD2">
        <w:t xml:space="preserve"> (term expires 2016)</w:t>
      </w:r>
    </w:p>
    <w:p w:rsidR="00761BD2" w:rsidRDefault="00B720E3" w:rsidP="00761BD2">
      <w:pPr>
        <w:pStyle w:val="ListBullet"/>
        <w:tabs>
          <w:tab w:val="clear" w:pos="360"/>
          <w:tab w:val="num" w:pos="1080"/>
        </w:tabs>
        <w:ind w:left="1080"/>
      </w:pPr>
      <w:r>
        <w:t xml:space="preserve">Treasurer: </w:t>
      </w:r>
      <w:r w:rsidR="00272637">
        <w:t>Rick Hobbs</w:t>
      </w:r>
      <w:r>
        <w:t xml:space="preserve"> (term expires 2017</w:t>
      </w:r>
      <w:r w:rsidR="00761BD2">
        <w:t>)</w:t>
      </w:r>
    </w:p>
    <w:p w:rsidR="001F6EDB" w:rsidRDefault="001F6EDB" w:rsidP="00AE0E96">
      <w:pPr>
        <w:pStyle w:val="ListBullet"/>
        <w:keepNext/>
        <w:rPr>
          <w:u w:val="single"/>
        </w:rPr>
      </w:pPr>
      <w:r w:rsidRPr="00724EB5">
        <w:rPr>
          <w:u w:val="single"/>
        </w:rPr>
        <w:t>Announcements</w:t>
      </w:r>
      <w:r w:rsidR="004E5EFF">
        <w:rPr>
          <w:u w:val="single"/>
        </w:rPr>
        <w:t xml:space="preserve"> and Items</w:t>
      </w:r>
      <w:r>
        <w:rPr>
          <w:u w:val="single"/>
        </w:rPr>
        <w:t xml:space="preserve"> from the Chair</w:t>
      </w:r>
      <w:r w:rsidR="00C2183E">
        <w:rPr>
          <w:u w:val="single"/>
        </w:rPr>
        <w:t xml:space="preserve"> and Others</w:t>
      </w:r>
    </w:p>
    <w:p w:rsidR="007041CB" w:rsidRPr="007041CB" w:rsidRDefault="00C2183E" w:rsidP="00AE0E96">
      <w:pPr>
        <w:pStyle w:val="ListBullet"/>
        <w:tabs>
          <w:tab w:val="clear" w:pos="360"/>
          <w:tab w:val="num" w:pos="720"/>
        </w:tabs>
        <w:ind w:left="720"/>
      </w:pPr>
      <w:r>
        <w:t>Association Secretary Bill Hyde requests that all owners with tenants fill out the new renter information form and return the filled out forms to him.  The form is on the web in the folder</w:t>
      </w:r>
      <w:r>
        <w:br/>
      </w:r>
      <w:hyperlink r:id="rId9" w:history="1">
        <w:r w:rsidRPr="00F03737">
          <w:rPr>
            <w:rStyle w:val="Hyperlink"/>
          </w:rPr>
          <w:t>http://www.cobblestonefrisco.com/csa/documents/MiscDocsAndForms/</w:t>
        </w:r>
      </w:hyperlink>
      <w:r>
        <w:t xml:space="preserve"> </w:t>
      </w:r>
    </w:p>
    <w:p w:rsidR="00035B5F" w:rsidRDefault="00035B5F" w:rsidP="006258DB">
      <w:pPr>
        <w:rPr>
          <w:b/>
          <w:u w:val="single"/>
        </w:rPr>
      </w:pPr>
    </w:p>
    <w:p w:rsidR="00CC2A7A" w:rsidRDefault="00CC2A7A" w:rsidP="00CC2A7A">
      <w:pPr>
        <w:rPr>
          <w:b/>
          <w:u w:val="single"/>
        </w:rPr>
      </w:pPr>
      <w:r>
        <w:rPr>
          <w:b/>
          <w:u w:val="single"/>
        </w:rPr>
        <w:t>FINANCIAL REPORT AND ACTION ITEMS</w:t>
      </w:r>
    </w:p>
    <w:p w:rsidR="00CC2A7A" w:rsidRDefault="00CC2A7A" w:rsidP="00CC2A7A">
      <w:pPr>
        <w:rPr>
          <w:b/>
          <w:u w:val="single"/>
        </w:rPr>
      </w:pPr>
    </w:p>
    <w:p w:rsidR="00CC2A7A" w:rsidRDefault="00CC2A7A" w:rsidP="00CC2A7A">
      <w:pPr>
        <w:pStyle w:val="ListBullet"/>
      </w:pPr>
      <w:r w:rsidRPr="00724EB5">
        <w:rPr>
          <w:u w:val="single"/>
        </w:rPr>
        <w:t>Financial Report</w:t>
      </w:r>
      <w:r>
        <w:t xml:space="preserve"> – Dianne Stuhr</w:t>
      </w:r>
    </w:p>
    <w:p w:rsidR="00CC2A7A" w:rsidRDefault="00CC2A7A" w:rsidP="00CC2A7A">
      <w:pPr>
        <w:pStyle w:val="ListBullet"/>
        <w:tabs>
          <w:tab w:val="clear" w:pos="360"/>
          <w:tab w:val="num" w:pos="720"/>
        </w:tabs>
        <w:ind w:left="720"/>
      </w:pPr>
      <w:r>
        <w:t xml:space="preserve">Status of dues, assessments, reserve account, and investments:  </w:t>
      </w:r>
    </w:p>
    <w:p w:rsidR="00272637" w:rsidRDefault="00272637" w:rsidP="00CC2A7A">
      <w:pPr>
        <w:pStyle w:val="ListBullet"/>
        <w:tabs>
          <w:tab w:val="clear" w:pos="360"/>
          <w:tab w:val="num" w:pos="1080"/>
        </w:tabs>
        <w:ind w:left="1080"/>
      </w:pPr>
      <w:r>
        <w:t>Dianne presented the projected budget for 2015 based on $350/month ($50/month increase). Rick will take a look</w:t>
      </w:r>
      <w:r w:rsidR="00E005A4">
        <w:t xml:space="preserve"> with Dianne</w:t>
      </w:r>
      <w:r>
        <w:t xml:space="preserve"> at the budget at the </w:t>
      </w:r>
      <w:r w:rsidR="00E005A4">
        <w:t>end of the year and see how much of an increase we might need.  We will have more info on how much the driveway repair will take by then.  We will leave the rent at $300 for now.</w:t>
      </w:r>
    </w:p>
    <w:p w:rsidR="00CC2A7A" w:rsidRDefault="00CC2A7A" w:rsidP="00CC2A7A">
      <w:pPr>
        <w:pStyle w:val="ListBullet"/>
        <w:numPr>
          <w:ilvl w:val="0"/>
          <w:numId w:val="0"/>
        </w:numPr>
        <w:ind w:left="360" w:hanging="360"/>
        <w:rPr>
          <w:u w:val="single"/>
        </w:rPr>
      </w:pPr>
    </w:p>
    <w:p w:rsidR="00CC2A7A" w:rsidRDefault="00CC2A7A" w:rsidP="00CC2A7A">
      <w:pPr>
        <w:rPr>
          <w:b/>
          <w:u w:val="single"/>
        </w:rPr>
      </w:pPr>
      <w:r>
        <w:rPr>
          <w:b/>
          <w:u w:val="single"/>
        </w:rPr>
        <w:t>PROPERTY MAINTENANCE REPORT AND ACTION ITEMS</w:t>
      </w:r>
    </w:p>
    <w:p w:rsidR="00CC2A7A" w:rsidRDefault="00CC2A7A" w:rsidP="00CC2A7A">
      <w:pPr>
        <w:pStyle w:val="ListBullet"/>
        <w:numPr>
          <w:ilvl w:val="0"/>
          <w:numId w:val="0"/>
        </w:numPr>
        <w:ind w:left="360" w:hanging="360"/>
        <w:rPr>
          <w:u w:val="single"/>
        </w:rPr>
      </w:pPr>
    </w:p>
    <w:p w:rsidR="004E25F8" w:rsidRDefault="004E25F8" w:rsidP="00CC2A7A">
      <w:pPr>
        <w:pStyle w:val="ListBullet"/>
        <w:rPr>
          <w:u w:val="single"/>
        </w:rPr>
      </w:pPr>
      <w:r>
        <w:rPr>
          <w:u w:val="single"/>
        </w:rPr>
        <w:t>Property Maintenance New Business</w:t>
      </w:r>
    </w:p>
    <w:p w:rsidR="004E25F8" w:rsidRPr="007E0A40" w:rsidRDefault="004E25F8" w:rsidP="004E25F8">
      <w:pPr>
        <w:pStyle w:val="ListBullet"/>
        <w:tabs>
          <w:tab w:val="clear" w:pos="360"/>
          <w:tab w:val="num" w:pos="720"/>
        </w:tabs>
        <w:ind w:left="720"/>
        <w:rPr>
          <w:u w:val="single"/>
        </w:rPr>
      </w:pPr>
      <w:r>
        <w:t>Gavin – Status on 4-plex parking lot sinkhole</w:t>
      </w:r>
    </w:p>
    <w:p w:rsidR="007E0A40" w:rsidRDefault="007E0A40" w:rsidP="007E0A40">
      <w:pPr>
        <w:pStyle w:val="ListBullet"/>
        <w:tabs>
          <w:tab w:val="clear" w:pos="360"/>
          <w:tab w:val="num" w:pos="1080"/>
        </w:tabs>
        <w:ind w:left="1080"/>
      </w:pPr>
      <w:r w:rsidRPr="007E0A40">
        <w:t xml:space="preserve">A-Peak Asphalt, </w:t>
      </w:r>
      <w:hyperlink r:id="rId10" w:history="1">
        <w:r w:rsidRPr="007E0A40">
          <w:rPr>
            <w:rStyle w:val="Hyperlink"/>
            <w:u w:val="none"/>
          </w:rPr>
          <w:t>http://apeakasphalt.com/</w:t>
        </w:r>
      </w:hyperlink>
      <w:r w:rsidRPr="007E0A40">
        <w:t>, 970</w:t>
      </w:r>
      <w:r>
        <w:t>-468-8644, 970-476-8855 is going to come by and give an estimate.  They were the only ones of several Gavin called who returned his call.</w:t>
      </w:r>
    </w:p>
    <w:p w:rsidR="006A7E18" w:rsidRDefault="006A7E18" w:rsidP="007E0A40">
      <w:pPr>
        <w:pStyle w:val="ListBullet"/>
        <w:tabs>
          <w:tab w:val="clear" w:pos="360"/>
          <w:tab w:val="num" w:pos="1080"/>
        </w:tabs>
        <w:ind w:left="1080"/>
      </w:pPr>
      <w:r>
        <w:t>Don Sanford (RMBC) recommended that we contact some local excavators.  John will coordinate this activity.</w:t>
      </w:r>
    </w:p>
    <w:p w:rsidR="00CC2A7A" w:rsidRPr="00333A4E" w:rsidRDefault="004E25F8" w:rsidP="00CC2A7A">
      <w:pPr>
        <w:pStyle w:val="ListBullet"/>
        <w:rPr>
          <w:u w:val="single"/>
        </w:rPr>
      </w:pPr>
      <w:r>
        <w:rPr>
          <w:u w:val="single"/>
        </w:rPr>
        <w:t>Property Maintenance Old Business</w:t>
      </w:r>
    </w:p>
    <w:p w:rsidR="00AA7417" w:rsidRPr="007E0A40" w:rsidRDefault="00AA7417" w:rsidP="00F94F7D">
      <w:pPr>
        <w:pStyle w:val="ListBullet"/>
        <w:tabs>
          <w:tab w:val="clear" w:pos="360"/>
          <w:tab w:val="num" w:pos="1080"/>
        </w:tabs>
        <w:ind w:left="1080"/>
        <w:rPr>
          <w:u w:val="single"/>
        </w:rPr>
      </w:pPr>
      <w:r>
        <w:t>Brian – Status on Nick staining the building this year (every 4 to 5 years with double coats on south and west facing sides)</w:t>
      </w:r>
    </w:p>
    <w:p w:rsidR="007E0A40" w:rsidRPr="00AA7417" w:rsidRDefault="007E0A40" w:rsidP="007E0A40">
      <w:pPr>
        <w:pStyle w:val="ListBullet"/>
        <w:tabs>
          <w:tab w:val="clear" w:pos="360"/>
          <w:tab w:val="num" w:pos="1440"/>
        </w:tabs>
        <w:ind w:left="1440"/>
        <w:rPr>
          <w:u w:val="single"/>
        </w:rPr>
      </w:pPr>
      <w:r>
        <w:t xml:space="preserve">AAA Painting (Nick </w:t>
      </w:r>
      <w:proofErr w:type="spellStart"/>
      <w:r>
        <w:t>Vondra</w:t>
      </w:r>
      <w:proofErr w:type="spellEnd"/>
      <w:r>
        <w:t>) 970-485-5382 is giving an estimate</w:t>
      </w:r>
      <w:r w:rsidR="006A7E18">
        <w:t xml:space="preserve"> to Gavin.  We need to ask Nick if he will do some maintenance on the 4-plex (fill in holes and repair broken boards).  </w:t>
      </w:r>
      <w:r w:rsidR="006A7E18" w:rsidRPr="00092F8E">
        <w:t>Bill</w:t>
      </w:r>
      <w:r w:rsidR="006A7E18">
        <w:t xml:space="preserve"> will ask Nick to include the maintenance in the bid.</w:t>
      </w:r>
    </w:p>
    <w:p w:rsidR="00AA7417" w:rsidRPr="00AA7417" w:rsidRDefault="00AA7417" w:rsidP="00F94F7D">
      <w:pPr>
        <w:pStyle w:val="ListBullet"/>
        <w:tabs>
          <w:tab w:val="clear" w:pos="360"/>
          <w:tab w:val="num" w:pos="1080"/>
        </w:tabs>
        <w:ind w:left="1080"/>
        <w:rPr>
          <w:u w:val="single"/>
        </w:rPr>
      </w:pPr>
      <w:r>
        <w:t>Kallene – status on turnkey for water turnoff valve</w:t>
      </w:r>
      <w:r w:rsidR="006A7E18">
        <w:t>.  Done.  The T-bar is in the shed and th</w:t>
      </w:r>
      <w:r w:rsidR="005D3A1E">
        <w:t>e turn-off is between the units near SW corner of the 8-Plex deck.</w:t>
      </w:r>
    </w:p>
    <w:p w:rsidR="00AA7417" w:rsidRPr="00AA7417" w:rsidRDefault="00AA7417" w:rsidP="00F94F7D">
      <w:pPr>
        <w:pStyle w:val="ListBullet"/>
        <w:tabs>
          <w:tab w:val="clear" w:pos="360"/>
          <w:tab w:val="num" w:pos="1080"/>
        </w:tabs>
        <w:ind w:left="1080"/>
        <w:rPr>
          <w:u w:val="single"/>
        </w:rPr>
      </w:pPr>
      <w:r>
        <w:t>Sheryl Hobbs – status on replacing missing numbers on buildings</w:t>
      </w:r>
      <w:r w:rsidR="00F038CC">
        <w:t>.  Sheryl has the numbers and next time she comes up she and Rick will replace them.</w:t>
      </w:r>
    </w:p>
    <w:p w:rsidR="00AA7417" w:rsidRPr="00AA7417" w:rsidRDefault="00AA7417" w:rsidP="00F94F7D">
      <w:pPr>
        <w:pStyle w:val="ListBullet"/>
        <w:tabs>
          <w:tab w:val="clear" w:pos="360"/>
          <w:tab w:val="num" w:pos="1080"/>
        </w:tabs>
        <w:ind w:left="1080"/>
        <w:rPr>
          <w:u w:val="single"/>
        </w:rPr>
      </w:pPr>
      <w:r>
        <w:t xml:space="preserve">??? – </w:t>
      </w:r>
      <w:proofErr w:type="gramStart"/>
      <w:r>
        <w:t>status</w:t>
      </w:r>
      <w:proofErr w:type="gramEnd"/>
      <w:r>
        <w:t xml:space="preserve"> on adding clearing the snow from the roof (particularly over the parking lots) into our maintenance contract</w:t>
      </w:r>
      <w:r w:rsidR="007E5075">
        <w:t xml:space="preserve">.  </w:t>
      </w:r>
      <w:r w:rsidR="007E5075" w:rsidRPr="00092F8E">
        <w:t>Bill</w:t>
      </w:r>
      <w:r w:rsidR="007E5075">
        <w:t xml:space="preserve"> sill contact Mario about the snow removal on the roof as an as needed item and find out how much it would cost.</w:t>
      </w:r>
    </w:p>
    <w:p w:rsidR="00B13774" w:rsidRPr="00B13774" w:rsidRDefault="00AA7417" w:rsidP="00F94F7D">
      <w:pPr>
        <w:pStyle w:val="ListBullet"/>
        <w:tabs>
          <w:tab w:val="clear" w:pos="360"/>
          <w:tab w:val="num" w:pos="1080"/>
        </w:tabs>
        <w:ind w:left="1080"/>
        <w:rPr>
          <w:u w:val="single"/>
        </w:rPr>
      </w:pPr>
      <w:r>
        <w:t xml:space="preserve">Bill, Randy, Brian – status on bids for </w:t>
      </w:r>
      <w:r w:rsidRPr="00092F8E">
        <w:t>deck</w:t>
      </w:r>
      <w:r>
        <w:t xml:space="preserve"> replacement</w:t>
      </w:r>
      <w:r w:rsidR="007E5075">
        <w:t>.</w:t>
      </w:r>
      <w:r w:rsidR="00B13774">
        <w:t xml:space="preserve">  Bids were solicited, but none were submitted</w:t>
      </w:r>
    </w:p>
    <w:p w:rsidR="00B13774" w:rsidRDefault="00B13774" w:rsidP="00B13774">
      <w:pPr>
        <w:pStyle w:val="ListBullet"/>
        <w:tabs>
          <w:tab w:val="clear" w:pos="360"/>
          <w:tab w:val="num" w:pos="1440"/>
        </w:tabs>
        <w:ind w:left="1440"/>
      </w:pPr>
      <w:r>
        <w:lastRenderedPageBreak/>
        <w:t xml:space="preserve">[Rick will take a look at getting another bid for the deck.  In the interim, </w:t>
      </w:r>
      <w:r w:rsidRPr="00B13774">
        <w:t>Bill will call Mario and see what he can do for us.</w:t>
      </w:r>
    </w:p>
    <w:p w:rsidR="00B13774" w:rsidRDefault="00AA7417" w:rsidP="00B13774">
      <w:pPr>
        <w:pStyle w:val="ListBullet"/>
        <w:tabs>
          <w:tab w:val="clear" w:pos="360"/>
          <w:tab w:val="num" w:pos="1080"/>
        </w:tabs>
        <w:ind w:left="1080"/>
      </w:pPr>
      <w:r>
        <w:t>Brian – Status on patching holes in 4-Plex wall due to birds nesting</w:t>
      </w:r>
      <w:r w:rsidR="007E5075">
        <w:t xml:space="preserve">.  </w:t>
      </w:r>
      <w:r w:rsidR="00B13774">
        <w:t>Bill reports that the 4-plex siding looks to be in need of replacement.  It has holes and cracks in the boards.  Bill took some pictures:</w:t>
      </w:r>
    </w:p>
    <w:p w:rsidR="00B13774" w:rsidRDefault="0070292C" w:rsidP="00B13774">
      <w:pPr>
        <w:pStyle w:val="ListBullet"/>
        <w:tabs>
          <w:tab w:val="clear" w:pos="360"/>
          <w:tab w:val="num" w:pos="1440"/>
        </w:tabs>
        <w:ind w:left="1440"/>
      </w:pPr>
      <w:hyperlink r:id="rId11" w:history="1">
        <w:r w:rsidR="00B13774" w:rsidRPr="00FF40F8">
          <w:rPr>
            <w:rStyle w:val="Hyperlink"/>
          </w:rPr>
          <w:t>http://www.cobblestonefrisco.com/csa/documents/workdays/WorkDay2014/4-PlexSidingPhotos/</w:t>
        </w:r>
      </w:hyperlink>
      <w:r w:rsidR="00B13774">
        <w:t xml:space="preserve"> </w:t>
      </w:r>
    </w:p>
    <w:p w:rsidR="00B13774" w:rsidRDefault="00B13774" w:rsidP="00B13774">
      <w:pPr>
        <w:pStyle w:val="ListBullet"/>
        <w:tabs>
          <w:tab w:val="clear" w:pos="360"/>
          <w:tab w:val="num" w:pos="1440"/>
        </w:tabs>
        <w:ind w:left="1440"/>
      </w:pPr>
      <w:r>
        <w:t xml:space="preserve">Bill will ask AAA Painting (Nick </w:t>
      </w:r>
      <w:proofErr w:type="spellStart"/>
      <w:r>
        <w:t>Vondra</w:t>
      </w:r>
      <w:proofErr w:type="spellEnd"/>
      <w:r>
        <w:t>) 970-485-5382 who is preparing a bid for staining the condo if he can include some repairs for the 4-Plex in the bid</w:t>
      </w:r>
    </w:p>
    <w:p w:rsidR="00B13774" w:rsidRPr="007E0A40" w:rsidRDefault="00B13774" w:rsidP="00B13774">
      <w:pPr>
        <w:pStyle w:val="ListBullet"/>
        <w:tabs>
          <w:tab w:val="clear" w:pos="360"/>
          <w:tab w:val="num" w:pos="1440"/>
        </w:tabs>
        <w:ind w:left="1440"/>
      </w:pPr>
      <w:r>
        <w:t xml:space="preserve">Long term we need to plan on replacing the siding on the 4-Plex.  </w:t>
      </w:r>
      <w:r w:rsidRPr="00092F8E">
        <w:t>Bill will coordinate with John</w:t>
      </w:r>
      <w:r>
        <w:t xml:space="preserve"> about maybe getting a bid from R&amp;R Roofing</w:t>
      </w:r>
    </w:p>
    <w:p w:rsidR="00E6456B" w:rsidRPr="009A5988" w:rsidRDefault="00AA7417" w:rsidP="00F94F7D">
      <w:pPr>
        <w:pStyle w:val="ListBullet"/>
        <w:tabs>
          <w:tab w:val="clear" w:pos="360"/>
          <w:tab w:val="num" w:pos="1080"/>
        </w:tabs>
        <w:ind w:left="1080"/>
        <w:rPr>
          <w:u w:val="single"/>
        </w:rPr>
      </w:pPr>
      <w:r>
        <w:t xml:space="preserve">??? – Did </w:t>
      </w:r>
      <w:r w:rsidR="00E6456B">
        <w:t xml:space="preserve">Attic Ventilation </w:t>
      </w:r>
      <w:r>
        <w:t>for interior units get done as part of the new roof</w:t>
      </w:r>
      <w:r w:rsidRPr="00092F8E">
        <w:t>?</w:t>
      </w:r>
      <w:r w:rsidR="007E5075" w:rsidRPr="00092F8E">
        <w:t xml:space="preserve">  Bill</w:t>
      </w:r>
      <w:r w:rsidR="007E5075">
        <w:t xml:space="preserve"> will contact Gavin and/or R&amp;R and see what the status is.</w:t>
      </w:r>
    </w:p>
    <w:p w:rsidR="00AA7417" w:rsidRPr="00AA7417" w:rsidRDefault="00AA7417" w:rsidP="00F94F7D">
      <w:pPr>
        <w:pStyle w:val="ListBullet"/>
        <w:tabs>
          <w:tab w:val="clear" w:pos="360"/>
          <w:tab w:val="num" w:pos="1080"/>
        </w:tabs>
        <w:ind w:left="1080"/>
        <w:rPr>
          <w:u w:val="single"/>
        </w:rPr>
      </w:pPr>
      <w:r>
        <w:t>Brian – status on spraying pine trees</w:t>
      </w:r>
      <w:r w:rsidR="009A5988">
        <w:t xml:space="preserve"> – </w:t>
      </w:r>
      <w:r w:rsidR="009A5988" w:rsidRPr="007312B2">
        <w:t>Does property maintenance now handle this?</w:t>
      </w:r>
      <w:r>
        <w:t xml:space="preserve"> </w:t>
      </w:r>
    </w:p>
    <w:p w:rsidR="00B13774" w:rsidRPr="00B13774" w:rsidRDefault="00AA7417" w:rsidP="00F94F7D">
      <w:pPr>
        <w:pStyle w:val="ListBullet"/>
        <w:tabs>
          <w:tab w:val="clear" w:pos="360"/>
          <w:tab w:val="num" w:pos="1080"/>
        </w:tabs>
        <w:ind w:left="1080"/>
        <w:rPr>
          <w:u w:val="single"/>
        </w:rPr>
      </w:pPr>
      <w:r>
        <w:t>Brian – status on removing dead pine tree; is it part of the workday list?</w:t>
      </w:r>
    </w:p>
    <w:p w:rsidR="00AA7417" w:rsidRPr="00AA7417" w:rsidRDefault="00B13774" w:rsidP="00B13774">
      <w:pPr>
        <w:pStyle w:val="ListBullet"/>
        <w:tabs>
          <w:tab w:val="clear" w:pos="360"/>
          <w:tab w:val="num" w:pos="1440"/>
        </w:tabs>
        <w:ind w:left="1440"/>
        <w:rPr>
          <w:u w:val="single"/>
        </w:rPr>
      </w:pPr>
      <w:r>
        <w:t xml:space="preserve">Dead tree </w:t>
      </w:r>
      <w:r w:rsidR="007E5075">
        <w:t>was removed</w:t>
      </w:r>
      <w:r>
        <w:t xml:space="preserve"> as part of today’s workday</w:t>
      </w:r>
    </w:p>
    <w:p w:rsidR="00AA7417" w:rsidRPr="00AA7417" w:rsidRDefault="00AA7417" w:rsidP="00F94F7D">
      <w:pPr>
        <w:pStyle w:val="ListBullet"/>
        <w:tabs>
          <w:tab w:val="clear" w:pos="360"/>
          <w:tab w:val="num" w:pos="1080"/>
        </w:tabs>
        <w:ind w:left="1080"/>
        <w:rPr>
          <w:u w:val="single"/>
        </w:rPr>
      </w:pPr>
      <w:r>
        <w:t>Officers – status on roof replacement</w:t>
      </w:r>
    </w:p>
    <w:p w:rsidR="00AA7417" w:rsidRPr="002C45C5" w:rsidRDefault="00AA7417" w:rsidP="00AA7417">
      <w:pPr>
        <w:pStyle w:val="ListBullet"/>
        <w:tabs>
          <w:tab w:val="clear" w:pos="360"/>
          <w:tab w:val="num" w:pos="1440"/>
        </w:tabs>
        <w:ind w:left="1440"/>
        <w:rPr>
          <w:u w:val="single"/>
        </w:rPr>
      </w:pPr>
      <w:r>
        <w:t>Roof was replaced, heat tape was added to gutters (leaf guards are on all except the lower front gutters), downspouts were added to the rear corners</w:t>
      </w:r>
      <w:r w:rsidR="002C45C5">
        <w:t>, heat tape was added to the ice dam area over Randy’s unit, wood siding was replaced on the front of both buildings.</w:t>
      </w:r>
    </w:p>
    <w:p w:rsidR="002C45C5" w:rsidRPr="002C45C5" w:rsidRDefault="002C45C5" w:rsidP="00AA7417">
      <w:pPr>
        <w:pStyle w:val="ListBullet"/>
        <w:tabs>
          <w:tab w:val="clear" w:pos="360"/>
          <w:tab w:val="num" w:pos="1440"/>
        </w:tabs>
        <w:ind w:left="1440"/>
        <w:rPr>
          <w:u w:val="single"/>
        </w:rPr>
      </w:pPr>
      <w:r>
        <w:t>Still to do: painting, connecting heat tape to power</w:t>
      </w:r>
    </w:p>
    <w:p w:rsidR="002C45C5" w:rsidRPr="00AA7417" w:rsidRDefault="002C45C5" w:rsidP="002C45C5">
      <w:pPr>
        <w:pStyle w:val="ListBullet"/>
        <w:tabs>
          <w:tab w:val="clear" w:pos="360"/>
          <w:tab w:val="num" w:pos="1440"/>
        </w:tabs>
        <w:ind w:left="1440"/>
        <w:rPr>
          <w:u w:val="single"/>
        </w:rPr>
      </w:pPr>
      <w:r>
        <w:t xml:space="preserve">Finance details - </w:t>
      </w:r>
      <w:r w:rsidRPr="002C45C5">
        <w:t>Interest only payments thru August 2014 (5.5% on unpaid principal balance) – about $367/month. Beginning Sept. 9th, 2014, we will begin paying $1,104.36 for 48 months if we use the entire $100K authorized loan – the actual payments will depend on the final amount of the loan that we draw. We have drawn $77,658 up to this point, leaving only $22,342 to put towards other projects if we decide to do that. The rate will be 5.5% for 48 months and then will adjust to prime + 1.00 for the remaining 72 months. If we do not borrow the rest of the authorized amount, the payment on the current balance outstanding will be just under $850/mo. when we begin full amortization payments in September.</w:t>
      </w:r>
    </w:p>
    <w:p w:rsidR="00E06830" w:rsidRPr="00092F8E" w:rsidRDefault="002C45C5" w:rsidP="00324E89">
      <w:pPr>
        <w:pStyle w:val="ListBullet"/>
        <w:tabs>
          <w:tab w:val="clear" w:pos="360"/>
          <w:tab w:val="num" w:pos="1440"/>
        </w:tabs>
        <w:ind w:left="1440"/>
        <w:rPr>
          <w:u w:val="single"/>
        </w:rPr>
      </w:pPr>
      <w:r>
        <w:t>Did the roof project</w:t>
      </w:r>
      <w:r w:rsidR="00E06830">
        <w:t xml:space="preserve"> include insulation reh</w:t>
      </w:r>
      <w:r>
        <w:t>ab</w:t>
      </w:r>
      <w:r w:rsidRPr="00092F8E">
        <w:t>?</w:t>
      </w:r>
      <w:r w:rsidR="00B13774" w:rsidRPr="00092F8E">
        <w:t xml:space="preserve">  Bill will check with Gavin/R&amp;R on this.</w:t>
      </w:r>
    </w:p>
    <w:p w:rsidR="00CC2A7A" w:rsidRDefault="00C4297F" w:rsidP="00CC2A7A">
      <w:pPr>
        <w:pStyle w:val="ListBullet"/>
        <w:tabs>
          <w:tab w:val="clear" w:pos="360"/>
        </w:tabs>
      </w:pPr>
      <w:r w:rsidRPr="00C4297F">
        <w:rPr>
          <w:u w:val="single"/>
        </w:rPr>
        <w:t>Fire Extinguishers</w:t>
      </w:r>
      <w:r>
        <w:t xml:space="preserve"> - </w:t>
      </w:r>
      <w:r w:rsidR="00CC2A7A" w:rsidRPr="00C4297F">
        <w:t>Ensure</w:t>
      </w:r>
      <w:r w:rsidR="00CC2A7A" w:rsidRPr="00E85930">
        <w:t xml:space="preserve"> that the fire extinguishers are serviced and updated as necessary.</w:t>
      </w:r>
      <w:r w:rsidR="00D3747D">
        <w:t xml:space="preserve"> </w:t>
      </w:r>
    </w:p>
    <w:p w:rsidR="002C45C5" w:rsidRDefault="002C45C5" w:rsidP="009313DB">
      <w:pPr>
        <w:pStyle w:val="ListBullet"/>
        <w:tabs>
          <w:tab w:val="clear" w:pos="360"/>
        </w:tabs>
        <w:ind w:left="720"/>
      </w:pPr>
      <w:r>
        <w:t>Bill has contacted Tri-County Fire Protection 479-0319.  They</w:t>
      </w:r>
      <w:r w:rsidR="004841A0">
        <w:t xml:space="preserve"> inspected the extinguishers. The kind that we have is over 25 years old (</w:t>
      </w:r>
      <w:proofErr w:type="spellStart"/>
      <w:r w:rsidR="004841A0">
        <w:t>mfg</w:t>
      </w:r>
      <w:proofErr w:type="spellEnd"/>
      <w:r w:rsidR="004841A0">
        <w:t xml:space="preserve"> 1982) and is no longer considered safe.  They have been replaced and we are on Tri-Country’s schedule for an inspection next year.</w:t>
      </w:r>
    </w:p>
    <w:p w:rsidR="00CC2A7A" w:rsidRDefault="00CC2A7A" w:rsidP="00CC2A7A">
      <w:pPr>
        <w:rPr>
          <w:b/>
          <w:u w:val="single"/>
        </w:rPr>
      </w:pPr>
    </w:p>
    <w:p w:rsidR="00D819B8" w:rsidRDefault="00D819B8" w:rsidP="006258DB">
      <w:pPr>
        <w:rPr>
          <w:b/>
          <w:u w:val="single"/>
        </w:rPr>
      </w:pPr>
      <w:r>
        <w:rPr>
          <w:b/>
          <w:u w:val="single"/>
        </w:rPr>
        <w:t>New or Continued Action Items</w:t>
      </w:r>
    </w:p>
    <w:p w:rsidR="00035B5F" w:rsidRPr="00092F8E" w:rsidRDefault="004C4709" w:rsidP="00E32A80">
      <w:pPr>
        <w:numPr>
          <w:ilvl w:val="0"/>
          <w:numId w:val="50"/>
        </w:numPr>
      </w:pPr>
      <w:r>
        <w:t>There is some repair work that is being done on the cobblestones.  The steel that goes with that has been moved to the shed</w:t>
      </w:r>
      <w:r w:rsidRPr="00092F8E">
        <w:t>. // Bill will contact Mario.</w:t>
      </w:r>
    </w:p>
    <w:p w:rsidR="00E32A80" w:rsidRDefault="00E32A80" w:rsidP="00762F20"/>
    <w:p w:rsidR="00D034FE" w:rsidRDefault="00E32A80" w:rsidP="00E32A80">
      <w:pPr>
        <w:keepNext/>
        <w:rPr>
          <w:b/>
          <w:u w:val="single"/>
        </w:rPr>
      </w:pPr>
      <w:r>
        <w:rPr>
          <w:b/>
          <w:u w:val="single"/>
        </w:rPr>
        <w:lastRenderedPageBreak/>
        <w:t>Workday Items</w:t>
      </w:r>
    </w:p>
    <w:p w:rsidR="0052295B" w:rsidRDefault="004E25F8" w:rsidP="00E32A80">
      <w:pPr>
        <w:pStyle w:val="ListBullet"/>
        <w:keepNext/>
        <w:ind w:left="720"/>
      </w:pPr>
      <w:r>
        <w:t>Various files from the 2014</w:t>
      </w:r>
      <w:r w:rsidR="006F712C">
        <w:t xml:space="preserve"> workday </w:t>
      </w:r>
      <w:r w:rsidR="00035B5F">
        <w:t>will be</w:t>
      </w:r>
      <w:r w:rsidR="006F712C">
        <w:t xml:space="preserve"> collected in the folder</w:t>
      </w:r>
      <w:r w:rsidR="006F712C">
        <w:br/>
      </w:r>
      <w:hyperlink r:id="rId12" w:history="1">
        <w:r w:rsidR="00B94279" w:rsidRPr="00FF40F8">
          <w:rPr>
            <w:rStyle w:val="Hyperlink"/>
          </w:rPr>
          <w:t>http://www.cobblestonefrisco.com/csa/documents/workdays/Workday2014/</w:t>
        </w:r>
      </w:hyperlink>
      <w:r w:rsidR="006F712C">
        <w:t>:</w:t>
      </w:r>
      <w:r w:rsidR="00A964AA">
        <w:t xml:space="preserve"> </w:t>
      </w:r>
    </w:p>
    <w:p w:rsidR="00035B5F" w:rsidRDefault="00035B5F" w:rsidP="00F15731">
      <w:pPr>
        <w:pStyle w:val="ListBullet"/>
        <w:tabs>
          <w:tab w:val="clear" w:pos="360"/>
          <w:tab w:val="num" w:pos="1080"/>
        </w:tabs>
        <w:ind w:left="1080"/>
      </w:pPr>
      <w:r>
        <w:t>Workday sign in sheet</w:t>
      </w:r>
    </w:p>
    <w:p w:rsidR="00035B5F" w:rsidRDefault="00035B5F" w:rsidP="00F15731">
      <w:pPr>
        <w:pStyle w:val="ListBullet"/>
        <w:tabs>
          <w:tab w:val="clear" w:pos="360"/>
          <w:tab w:val="num" w:pos="1080"/>
        </w:tabs>
        <w:ind w:left="1080"/>
      </w:pPr>
      <w:r>
        <w:t>Meeting sign in sheet</w:t>
      </w:r>
    </w:p>
    <w:p w:rsidR="00035B5F" w:rsidRDefault="00035B5F" w:rsidP="00F15731">
      <w:pPr>
        <w:pStyle w:val="ListBullet"/>
        <w:tabs>
          <w:tab w:val="clear" w:pos="360"/>
          <w:tab w:val="num" w:pos="1080"/>
        </w:tabs>
        <w:ind w:left="1080"/>
      </w:pPr>
      <w:r>
        <w:t>Receipts, expenses, as appropriate</w:t>
      </w:r>
    </w:p>
    <w:p w:rsidR="0052295B" w:rsidRDefault="0052295B" w:rsidP="003611F4">
      <w:pPr>
        <w:pStyle w:val="ListBullet"/>
        <w:tabs>
          <w:tab w:val="clear" w:pos="360"/>
          <w:tab w:val="num" w:pos="-360"/>
        </w:tabs>
        <w:ind w:left="720"/>
      </w:pPr>
      <w:r>
        <w:t>The running list of condo cleanup items is attached later in these minutes.</w:t>
      </w:r>
    </w:p>
    <w:p w:rsidR="0052295B" w:rsidRDefault="0052295B" w:rsidP="0052295B"/>
    <w:p w:rsidR="006C7538" w:rsidRDefault="006C7538" w:rsidP="00050A4D">
      <w:pPr>
        <w:pStyle w:val="ListBullet"/>
        <w:keepNext/>
        <w:numPr>
          <w:ilvl w:val="0"/>
          <w:numId w:val="0"/>
        </w:numPr>
      </w:pPr>
      <w:r w:rsidRPr="00050A4D">
        <w:rPr>
          <w:b/>
          <w:u w:val="single"/>
        </w:rPr>
        <w:t>Set Next Summer Meeting Dat</w:t>
      </w:r>
      <w:r w:rsidR="00AA35E8" w:rsidRPr="00050A4D">
        <w:rPr>
          <w:b/>
          <w:u w:val="single"/>
        </w:rPr>
        <w:t>e</w:t>
      </w:r>
      <w:r w:rsidR="00D614DA" w:rsidRPr="00050A4D">
        <w:rPr>
          <w:b/>
          <w:u w:val="single"/>
        </w:rPr>
        <w:t xml:space="preserve"> and pick Workday coordinators</w:t>
      </w:r>
      <w:r w:rsidR="00AA35E8">
        <w:t xml:space="preserve"> – All</w:t>
      </w:r>
    </w:p>
    <w:p w:rsidR="00AA35E8" w:rsidRDefault="006A4AB9" w:rsidP="006C7538">
      <w:pPr>
        <w:pStyle w:val="ListBullet"/>
        <w:tabs>
          <w:tab w:val="clear" w:pos="360"/>
          <w:tab w:val="num" w:pos="720"/>
        </w:tabs>
        <w:ind w:left="720"/>
      </w:pPr>
      <w:r>
        <w:t>Saturday,</w:t>
      </w:r>
      <w:r w:rsidR="001548C9">
        <w:t xml:space="preserve"> </w:t>
      </w:r>
      <w:r w:rsidR="00A964AA">
        <w:t>June 6</w:t>
      </w:r>
      <w:r w:rsidR="001A46EF">
        <w:t>,</w:t>
      </w:r>
      <w:r w:rsidR="00514126">
        <w:t xml:space="preserve"> 2015</w:t>
      </w:r>
      <w:r w:rsidR="009A1076">
        <w:t xml:space="preserve"> </w:t>
      </w:r>
      <w:r w:rsidR="003D5D79">
        <w:t>–</w:t>
      </w:r>
      <w:r w:rsidR="009A1076">
        <w:t xml:space="preserve"> </w:t>
      </w:r>
      <w:r w:rsidR="003D5D79">
        <w:t>Kal</w:t>
      </w:r>
      <w:r w:rsidR="00AC3048">
        <w:t>l</w:t>
      </w:r>
      <w:r w:rsidR="003D5D79">
        <w:t>ene</w:t>
      </w:r>
      <w:r w:rsidR="00AF67E9" w:rsidRPr="00C411A4">
        <w:t xml:space="preserve"> will organize the workday</w:t>
      </w:r>
    </w:p>
    <w:p w:rsidR="006C7538" w:rsidRDefault="00662A0D" w:rsidP="006C7538">
      <w:pPr>
        <w:pStyle w:val="ListBullet"/>
        <w:tabs>
          <w:tab w:val="clear" w:pos="360"/>
          <w:tab w:val="num" w:pos="720"/>
        </w:tabs>
        <w:ind w:left="720"/>
      </w:pPr>
      <w:r>
        <w:t>8:30</w:t>
      </w:r>
      <w:r w:rsidR="001A46EF">
        <w:t>am-6pm with m</w:t>
      </w:r>
      <w:r w:rsidR="00035B5F">
        <w:t>eeting 1pm</w:t>
      </w:r>
      <w:r w:rsidR="001A46EF">
        <w:t>, lunch on your own</w:t>
      </w:r>
    </w:p>
    <w:p w:rsidR="003611F4" w:rsidRDefault="003611F4" w:rsidP="006C7538">
      <w:pPr>
        <w:pStyle w:val="ListBullet"/>
        <w:tabs>
          <w:tab w:val="clear" w:pos="360"/>
          <w:tab w:val="num" w:pos="720"/>
        </w:tabs>
        <w:ind w:left="720"/>
      </w:pPr>
      <w:r>
        <w:t>Please reserve the entire day for workday items</w:t>
      </w:r>
    </w:p>
    <w:p w:rsidR="00FC11B5" w:rsidRDefault="00FC11B5" w:rsidP="00FC11B5"/>
    <w:p w:rsidR="00FC11B5" w:rsidRDefault="00FC11B5" w:rsidP="00FC11B5">
      <w:r>
        <w:t xml:space="preserve">The </w:t>
      </w:r>
      <w:r w:rsidR="008309EA">
        <w:t>summer</w:t>
      </w:r>
      <w:r w:rsidR="00532A42">
        <w:t xml:space="preserve"> </w:t>
      </w:r>
      <w:r w:rsidR="00514126">
        <w:t>2014</w:t>
      </w:r>
      <w:r w:rsidR="00097050">
        <w:t xml:space="preserve"> </w:t>
      </w:r>
      <w:r>
        <w:t xml:space="preserve">meeting </w:t>
      </w:r>
      <w:r w:rsidR="004A36D5">
        <w:t xml:space="preserve">was adjourned at </w:t>
      </w:r>
      <w:r w:rsidR="00A964AA">
        <w:t>approximately 12:25</w:t>
      </w:r>
      <w:r w:rsidR="00422694">
        <w:t xml:space="preserve"> </w:t>
      </w:r>
      <w:r>
        <w:t>PM</w:t>
      </w:r>
      <w:r w:rsidR="003A70D1">
        <w:t>.</w:t>
      </w:r>
      <w:r w:rsidR="0032156C">
        <w:t xml:space="preserve"> </w:t>
      </w:r>
      <w:r w:rsidR="0032156C" w:rsidRPr="0032156C">
        <w:t xml:space="preserve"> </w:t>
      </w:r>
      <w:r w:rsidR="0032156C">
        <w:t xml:space="preserve">The next </w:t>
      </w:r>
      <w:r w:rsidR="008309EA">
        <w:t xml:space="preserve">workday and </w:t>
      </w:r>
      <w:r w:rsidR="009E0D3E">
        <w:t>association meeting will b</w:t>
      </w:r>
      <w:r w:rsidR="00422694">
        <w:t xml:space="preserve">e on </w:t>
      </w:r>
      <w:r w:rsidR="00A964AA">
        <w:t>Saturday, June 6</w:t>
      </w:r>
      <w:r w:rsidR="00514126">
        <w:t>, 2015</w:t>
      </w:r>
      <w:r w:rsidR="0032156C">
        <w:t>.</w:t>
      </w:r>
    </w:p>
    <w:p w:rsidR="002D00EB" w:rsidRDefault="002D00EB" w:rsidP="00FC11B5"/>
    <w:p w:rsidR="00FC11B5" w:rsidRDefault="00FC11B5" w:rsidP="00FC11B5"/>
    <w:p w:rsidR="00062CF3" w:rsidRPr="005F3B4B" w:rsidRDefault="00C33247" w:rsidP="00062CF3">
      <w:r>
        <w:rPr>
          <w:b/>
          <w:u w:val="single"/>
        </w:rPr>
        <w:br w:type="page"/>
      </w:r>
      <w:r w:rsidR="00AE7642">
        <w:rPr>
          <w:b/>
          <w:u w:val="single"/>
        </w:rPr>
        <w:lastRenderedPageBreak/>
        <w:t>Miscellaneous Maintenance Items</w:t>
      </w:r>
      <w:r w:rsidR="005F3B4B">
        <w:t>.</w:t>
      </w:r>
    </w:p>
    <w:p w:rsidR="0076736C" w:rsidRDefault="0076736C" w:rsidP="0076736C">
      <w:r>
        <w:t>Our building maintenance plan runs on a 3 year cycle</w:t>
      </w:r>
    </w:p>
    <w:p w:rsidR="00347607" w:rsidRDefault="00331A0C" w:rsidP="001F7603">
      <w:pPr>
        <w:numPr>
          <w:ilvl w:val="0"/>
          <w:numId w:val="1"/>
        </w:numPr>
      </w:pPr>
      <w:r>
        <w:t>Stain building – 2014</w:t>
      </w:r>
    </w:p>
    <w:p w:rsidR="00331A0C" w:rsidRDefault="00331A0C" w:rsidP="001F7603">
      <w:pPr>
        <w:numPr>
          <w:ilvl w:val="0"/>
          <w:numId w:val="1"/>
        </w:numPr>
      </w:pPr>
      <w:r>
        <w:t>Paint Building Trim - 2015</w:t>
      </w:r>
    </w:p>
    <w:p w:rsidR="006954A7" w:rsidRDefault="00A754EB" w:rsidP="00AE7642">
      <w:pPr>
        <w:numPr>
          <w:ilvl w:val="0"/>
          <w:numId w:val="1"/>
        </w:numPr>
      </w:pPr>
      <w:r>
        <w:t>Seal driveway</w:t>
      </w:r>
      <w:r w:rsidR="00331A0C">
        <w:t xml:space="preserve"> - 2016</w:t>
      </w:r>
    </w:p>
    <w:p w:rsidR="00B74A6F" w:rsidRDefault="00B74A6F" w:rsidP="00707539"/>
    <w:p w:rsidR="00762F20" w:rsidRDefault="00762F20" w:rsidP="00FF48FC">
      <w:pPr>
        <w:rPr>
          <w:b/>
          <w:u w:val="single"/>
        </w:rPr>
      </w:pPr>
      <w:r>
        <w:rPr>
          <w:b/>
          <w:u w:val="single"/>
        </w:rPr>
        <w:t>Annual Maintenance Items</w:t>
      </w:r>
    </w:p>
    <w:p w:rsidR="00762F20" w:rsidRDefault="00AE7642" w:rsidP="00762F20">
      <w:pPr>
        <w:pStyle w:val="ListBullet"/>
      </w:pPr>
      <w:r>
        <w:t>Service fire extinguishers</w:t>
      </w:r>
    </w:p>
    <w:p w:rsidR="00FA13DA" w:rsidRDefault="00FA13DA" w:rsidP="00FA13DA">
      <w:pPr>
        <w:pStyle w:val="ListBullet"/>
      </w:pPr>
      <w:r>
        <w:t>Spray trees for pine beetles every Summer (</w:t>
      </w:r>
      <w:r w:rsidR="005D4158">
        <w:t xml:space="preserve">property maintenance </w:t>
      </w:r>
      <w:r>
        <w:t>contractor)</w:t>
      </w:r>
    </w:p>
    <w:p w:rsidR="00762F20" w:rsidRDefault="00762F20" w:rsidP="00FA13DA"/>
    <w:p w:rsidR="00FF48FC" w:rsidRPr="00FF48FC" w:rsidRDefault="00FF48FC" w:rsidP="00FF48FC">
      <w:r>
        <w:rPr>
          <w:b/>
          <w:u w:val="single"/>
        </w:rPr>
        <w:t>Condo Cleanup Items</w:t>
      </w:r>
      <w:r>
        <w:t xml:space="preserve"> (running list)</w:t>
      </w:r>
    </w:p>
    <w:p w:rsidR="008A3E93" w:rsidRDefault="008A3E93" w:rsidP="00FC11B5">
      <w:pPr>
        <w:pStyle w:val="ListBullet"/>
      </w:pPr>
      <w:r>
        <w:t>Repair holes/fill cracks in dr</w:t>
      </w:r>
      <w:r w:rsidR="00AE7642">
        <w:t>iveway as necessary</w:t>
      </w:r>
    </w:p>
    <w:p w:rsidR="008A3E93" w:rsidRDefault="008A3E93" w:rsidP="008A3E93">
      <w:pPr>
        <w:pStyle w:val="ListBullet"/>
      </w:pPr>
      <w:r>
        <w:t>Cut down any dead trees/bushes/etc.</w:t>
      </w:r>
    </w:p>
    <w:p w:rsidR="008A3E93" w:rsidRDefault="008A3E93" w:rsidP="008A3E93">
      <w:pPr>
        <w:pStyle w:val="ListBullet"/>
      </w:pPr>
      <w:r>
        <w:t>Cut bag worms and parasites out of trees</w:t>
      </w:r>
    </w:p>
    <w:p w:rsidR="008A3E93" w:rsidRDefault="008A3E93" w:rsidP="008A3E93">
      <w:pPr>
        <w:pStyle w:val="ListBullet"/>
      </w:pPr>
      <w:r>
        <w:t>Weed flower beds, mulch, and plant new items as necessary (</w:t>
      </w:r>
      <w:r w:rsidRPr="008A3E93">
        <w:t>Front under aspens</w:t>
      </w:r>
      <w:r>
        <w:t>, Front – the sign, Front –rock garden by dumpster, Back by big rock, Back between decks)</w:t>
      </w:r>
    </w:p>
    <w:p w:rsidR="008A3E93" w:rsidRDefault="008A3E93" w:rsidP="008A3E93">
      <w:pPr>
        <w:pStyle w:val="ListBullet"/>
      </w:pPr>
      <w:r>
        <w:t>Weed eat around all buildings, decks and rocks</w:t>
      </w:r>
    </w:p>
    <w:p w:rsidR="008A3E93" w:rsidRDefault="008A3E93" w:rsidP="00FC11B5">
      <w:pPr>
        <w:pStyle w:val="ListBullet"/>
      </w:pPr>
      <w:r>
        <w:t>Pick up dog feces from lawns and around buildings</w:t>
      </w:r>
    </w:p>
    <w:p w:rsidR="00431CC6" w:rsidRDefault="00431CC6" w:rsidP="00FF48FC">
      <w:pPr>
        <w:pStyle w:val="ListBullet"/>
      </w:pPr>
      <w:r>
        <w:t>Repair holes</w:t>
      </w:r>
      <w:r w:rsidR="00C60067">
        <w:t>/fill cracks</w:t>
      </w:r>
      <w:r>
        <w:t xml:space="preserve"> in driveway as necessary</w:t>
      </w:r>
      <w:r w:rsidR="00C60067">
        <w:t xml:space="preserve"> (every year)</w:t>
      </w:r>
    </w:p>
    <w:p w:rsidR="00FF48FC" w:rsidRDefault="00FF48FC" w:rsidP="00FF48FC">
      <w:pPr>
        <w:pStyle w:val="ListBullet"/>
      </w:pPr>
      <w:r>
        <w:t>Scout property for noxious weeds (e.g. f</w:t>
      </w:r>
      <w:r w:rsidRPr="00B3369F">
        <w:t>alse chamomile</w:t>
      </w:r>
      <w:r>
        <w:t xml:space="preserve">, yellow toadflax, </w:t>
      </w:r>
      <w:r w:rsidRPr="007E5258">
        <w:t xml:space="preserve">spotted knapweed, Russian knapweed, diffuse knapweed, leafy spurge, </w:t>
      </w:r>
      <w:proofErr w:type="spellStart"/>
      <w:r w:rsidRPr="007E5258">
        <w:t>dalmatian</w:t>
      </w:r>
      <w:proofErr w:type="spellEnd"/>
      <w:r w:rsidRPr="007E5258">
        <w:t xml:space="preserve"> toadflax, hoary cress, perennial </w:t>
      </w:r>
      <w:proofErr w:type="spellStart"/>
      <w:r w:rsidRPr="007E5258">
        <w:t>pepperweed</w:t>
      </w:r>
      <w:proofErr w:type="spellEnd"/>
      <w:r w:rsidRPr="007E5258">
        <w:t xml:space="preserve"> and Chinese clematis</w:t>
      </w:r>
      <w:r>
        <w:t>) and remove.</w:t>
      </w:r>
      <w:r w:rsidR="008A3E93">
        <w:t xml:space="preserve"> Spray roundup on grasses or weeds inside window wells (be careful not to spray the rhubarb</w:t>
      </w:r>
      <w:r w:rsidR="00514126">
        <w:t xml:space="preserve"> near the fireplug</w:t>
      </w:r>
      <w:r w:rsidR="008A3E93">
        <w:t>).</w:t>
      </w:r>
    </w:p>
    <w:p w:rsidR="00A754EB" w:rsidRDefault="00243891" w:rsidP="00FF48FC">
      <w:pPr>
        <w:pStyle w:val="ListBullet"/>
      </w:pPr>
      <w:r>
        <w:t>Tighten roof screws as needed; inspect roof</w:t>
      </w:r>
      <w:r w:rsidR="00FC11B5">
        <w:t>; r</w:t>
      </w:r>
      <w:r w:rsidR="00A754EB">
        <w:t>epair/replace snow fence parts</w:t>
      </w:r>
      <w:r w:rsidR="006847F6">
        <w:t xml:space="preserve"> as needed</w:t>
      </w:r>
    </w:p>
    <w:p w:rsidR="00041198" w:rsidRDefault="00280A0A" w:rsidP="00FF48FC">
      <w:pPr>
        <w:pStyle w:val="ListBullet"/>
      </w:pPr>
      <w:r>
        <w:t>Clean hallways</w:t>
      </w:r>
      <w:r w:rsidR="00041198">
        <w:t xml:space="preserve"> (wash windows and doors, Vacuum or mop floors, Sweep/hose off  front stoops/porches)</w:t>
      </w:r>
    </w:p>
    <w:p w:rsidR="00DF1B69" w:rsidRDefault="00DF1B69" w:rsidP="00FF48FC">
      <w:pPr>
        <w:pStyle w:val="ListBullet"/>
      </w:pPr>
      <w:r>
        <w:t>Put putty in cracks and holes in walls of hallways</w:t>
      </w:r>
    </w:p>
    <w:p w:rsidR="00DF1B69" w:rsidRDefault="00DF1B69" w:rsidP="00FF48FC">
      <w:pPr>
        <w:pStyle w:val="ListBullet"/>
      </w:pPr>
      <w:r>
        <w:t>Touch up hallways with paint as necessary</w:t>
      </w:r>
    </w:p>
    <w:p w:rsidR="008A3E93" w:rsidRDefault="00D27BFD" w:rsidP="00DF1B69">
      <w:pPr>
        <w:pStyle w:val="ListBullet"/>
      </w:pPr>
      <w:r>
        <w:t>Repair and Replace deck</w:t>
      </w:r>
      <w:r w:rsidR="00686500">
        <w:t xml:space="preserve"> furniture,</w:t>
      </w:r>
      <w:r>
        <w:t xml:space="preserve"> rails</w:t>
      </w:r>
      <w:r w:rsidR="00686500">
        <w:t>,</w:t>
      </w:r>
      <w:r w:rsidR="00DF1B69">
        <w:t xml:space="preserve"> and boards as necessary</w:t>
      </w:r>
    </w:p>
    <w:p w:rsidR="00185680" w:rsidRDefault="00F40E9B" w:rsidP="00DF1B69">
      <w:pPr>
        <w:pStyle w:val="ListBullet"/>
        <w:sectPr w:rsidR="00185680" w:rsidSect="00097050">
          <w:headerReference w:type="default" r:id="rId13"/>
          <w:headerReference w:type="first" r:id="rId14"/>
          <w:pgSz w:w="12240" w:h="15840"/>
          <w:pgMar w:top="1440" w:right="1440" w:bottom="1152" w:left="1440" w:header="432" w:footer="720" w:gutter="0"/>
          <w:cols w:space="720"/>
          <w:titlePg/>
          <w:docGrid w:linePitch="360"/>
        </w:sectPr>
      </w:pPr>
      <w:r>
        <w:t>Touch up/s</w:t>
      </w:r>
      <w:r w:rsidR="00F02025">
        <w:t>tain deck furniture as necessary</w:t>
      </w:r>
    </w:p>
    <w:p w:rsidR="00F02025" w:rsidRDefault="00F02025" w:rsidP="00185680">
      <w:pPr>
        <w:pStyle w:val="ListBullet"/>
        <w:numPr>
          <w:ilvl w:val="0"/>
          <w:numId w:val="0"/>
        </w:numPr>
      </w:pPr>
    </w:p>
    <w:p w:rsidR="00185680" w:rsidRPr="0033363C" w:rsidRDefault="00185680" w:rsidP="00113CBA">
      <w:pPr>
        <w:pStyle w:val="ListBullet"/>
        <w:numPr>
          <w:ilvl w:val="0"/>
          <w:numId w:val="0"/>
        </w:numPr>
      </w:pPr>
    </w:p>
    <w:p w:rsidR="00F40E9B" w:rsidRDefault="00F40E9B" w:rsidP="00185680">
      <w:pPr>
        <w:pStyle w:val="ListBullet"/>
        <w:numPr>
          <w:ilvl w:val="0"/>
          <w:numId w:val="0"/>
        </w:numPr>
      </w:pPr>
    </w:p>
    <w:sectPr w:rsidR="00F40E9B" w:rsidSect="00097050">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2C" w:rsidRDefault="0070292C">
      <w:r>
        <w:separator/>
      </w:r>
    </w:p>
  </w:endnote>
  <w:endnote w:type="continuationSeparator" w:id="0">
    <w:p w:rsidR="0070292C" w:rsidRDefault="0070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2C" w:rsidRDefault="0070292C">
      <w:r>
        <w:separator/>
      </w:r>
    </w:p>
  </w:footnote>
  <w:footnote w:type="continuationSeparator" w:id="0">
    <w:p w:rsidR="0070292C" w:rsidRDefault="0070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5" w:rsidRDefault="00AB08B5" w:rsidP="00185680">
    <w:pPr>
      <w:pStyle w:val="Header"/>
      <w:tabs>
        <w:tab w:val="clear" w:pos="8640"/>
        <w:tab w:val="right" w:pos="9180"/>
      </w:tabs>
      <w:rPr>
        <w:rStyle w:val="PageNumber"/>
      </w:rPr>
    </w:pPr>
    <w:r>
      <w:t xml:space="preserve">Cobblestone Condominium Association Meeting - </w:t>
    </w:r>
    <w:r>
      <w:rPr>
        <w:u w:val="single"/>
      </w:rPr>
      <w:t>MINUTES</w:t>
    </w:r>
    <w:r>
      <w:tab/>
      <w:t xml:space="preserve">Page </w:t>
    </w:r>
    <w:r>
      <w:rPr>
        <w:rStyle w:val="PageNumber"/>
      </w:rPr>
      <w:fldChar w:fldCharType="begin"/>
    </w:r>
    <w:r>
      <w:rPr>
        <w:rStyle w:val="PageNumber"/>
      </w:rPr>
      <w:instrText xml:space="preserve"> PAGE </w:instrText>
    </w:r>
    <w:r>
      <w:rPr>
        <w:rStyle w:val="PageNumber"/>
      </w:rPr>
      <w:fldChar w:fldCharType="separate"/>
    </w:r>
    <w:r w:rsidR="00F02025">
      <w:rPr>
        <w:rStyle w:val="PageNumber"/>
        <w:noProof/>
      </w:rPr>
      <w:t>5</w:t>
    </w:r>
    <w:r>
      <w:rPr>
        <w:rStyle w:val="PageNumber"/>
      </w:rPr>
      <w:fldChar w:fldCharType="end"/>
    </w:r>
  </w:p>
  <w:p w:rsidR="00AB08B5" w:rsidRDefault="00CC61D8">
    <w:pPr>
      <w:pStyle w:val="Header"/>
    </w:pPr>
    <w:r>
      <w:rPr>
        <w:rStyle w:val="PageNumber"/>
      </w:rPr>
      <w:t>7</w:t>
    </w:r>
    <w:r w:rsidR="00393FEA">
      <w:rPr>
        <w:rStyle w:val="PageNumber"/>
      </w:rPr>
      <w:t xml:space="preserve"> </w:t>
    </w:r>
    <w:r w:rsidR="00422694">
      <w:rPr>
        <w:rStyle w:val="PageNumber"/>
      </w:rPr>
      <w:t>June</w:t>
    </w:r>
    <w:r>
      <w:rPr>
        <w:rStyle w:val="PageNumber"/>
      </w:rPr>
      <w:t xml:space="preserve"> 2014</w:t>
    </w:r>
    <w:r w:rsidR="00AB08B5">
      <w:rPr>
        <w:rStyle w:val="PageNumber"/>
      </w:rPr>
      <w:t xml:space="preserve"> </w:t>
    </w:r>
    <w:r w:rsidR="003F6F7E">
      <w:rPr>
        <w:rStyle w:val="PageNumber"/>
      </w:rPr>
      <w:t>–</w:t>
    </w:r>
    <w:r w:rsidR="00AB08B5">
      <w:rPr>
        <w:rStyle w:val="PageNumber"/>
      </w:rPr>
      <w:t xml:space="preserve"> </w:t>
    </w:r>
    <w:r w:rsidR="00AB08B5">
      <w:rPr>
        <w:rStyle w:val="PageNumber"/>
        <w:u w:val="words"/>
      </w:rPr>
      <w:t>UNAPPROVED</w:t>
    </w:r>
    <w:r w:rsidR="003F6F7E">
      <w:rPr>
        <w:rStyle w:val="PageNumber"/>
        <w:u w:val="words"/>
      </w:rPr>
      <w:t xml:space="preserve">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5" w:rsidRPr="00185680" w:rsidRDefault="00AB08B5" w:rsidP="00185680">
    <w:pPr>
      <w:pStyle w:val="Header"/>
      <w:tabs>
        <w:tab w:val="clear" w:pos="8640"/>
        <w:tab w:val="right" w:pos="9270"/>
      </w:tabs>
      <w:rPr>
        <w:bCs/>
      </w:rPr>
    </w:pPr>
    <w:r w:rsidRPr="00185680">
      <w:tab/>
    </w:r>
    <w:r w:rsidRPr="00185680">
      <w:rPr>
        <w:bCs/>
      </w:rPr>
      <w:t xml:space="preserve">Cobblestone Condominium Association Meeting </w:t>
    </w:r>
    <w:r w:rsidR="00C82DF1" w:rsidRPr="00185680">
      <w:rPr>
        <w:bCs/>
      </w:rPr>
      <w:t>–</w:t>
    </w:r>
    <w:r w:rsidRPr="00185680">
      <w:rPr>
        <w:bCs/>
      </w:rPr>
      <w:t xml:space="preserve"> </w:t>
    </w:r>
    <w:r w:rsidR="003F6F7E">
      <w:rPr>
        <w:bCs/>
        <w:u w:val="single"/>
      </w:rPr>
      <w:t>MINUTES</w:t>
    </w:r>
    <w:r w:rsidR="00185680" w:rsidRPr="00185680">
      <w:rPr>
        <w:bCs/>
      </w:rPr>
      <w:tab/>
      <w:t xml:space="preserve">Page </w:t>
    </w:r>
    <w:r w:rsidR="00185680" w:rsidRPr="00185680">
      <w:rPr>
        <w:bCs/>
      </w:rPr>
      <w:fldChar w:fldCharType="begin"/>
    </w:r>
    <w:r w:rsidR="00185680" w:rsidRPr="00185680">
      <w:rPr>
        <w:bCs/>
      </w:rPr>
      <w:instrText xml:space="preserve"> PAGE   \* MERGEFORMAT </w:instrText>
    </w:r>
    <w:r w:rsidR="00185680" w:rsidRPr="00185680">
      <w:rPr>
        <w:bCs/>
      </w:rPr>
      <w:fldChar w:fldCharType="separate"/>
    </w:r>
    <w:r w:rsidR="00F02025">
      <w:rPr>
        <w:bCs/>
        <w:noProof/>
      </w:rPr>
      <w:t>6</w:t>
    </w:r>
    <w:r w:rsidR="00185680" w:rsidRPr="00185680">
      <w:rPr>
        <w:bCs/>
        <w:noProof/>
      </w:rPr>
      <w:fldChar w:fldCharType="end"/>
    </w:r>
    <w:r w:rsidRPr="00185680">
      <w:rPr>
        <w:bCs/>
      </w:rPr>
      <w:br/>
    </w:r>
    <w:r w:rsidRPr="00185680">
      <w:rPr>
        <w:bCs/>
      </w:rPr>
      <w:tab/>
    </w:r>
    <w:r w:rsidR="00CC61D8">
      <w:rPr>
        <w:bCs/>
      </w:rPr>
      <w:t>June 7, 2014</w:t>
    </w:r>
    <w:r w:rsidR="003F6F7E">
      <w:rPr>
        <w:bCs/>
      </w:rPr>
      <w:t xml:space="preserve"> – </w:t>
    </w:r>
    <w:r w:rsidR="003F6F7E">
      <w:rPr>
        <w:bCs/>
        <w:u w:val="single"/>
      </w:rPr>
      <w:t>D R A F T</w:t>
    </w:r>
    <w:r w:rsidRPr="00185680">
      <w:rPr>
        <w:bCs/>
      </w:rPr>
      <w:br/>
    </w:r>
    <w:r w:rsidRPr="00185680">
      <w:rPr>
        <w:bCs/>
      </w:rPr>
      <w:tab/>
    </w:r>
    <w:r w:rsidRPr="00185680">
      <w:t>Bill Hyde,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DE17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BEF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039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5C2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1A3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523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A72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C5A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321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A2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80745"/>
    <w:multiLevelType w:val="hybridMultilevel"/>
    <w:tmpl w:val="2A18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947B2A"/>
    <w:multiLevelType w:val="hybridMultilevel"/>
    <w:tmpl w:val="B220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0360D"/>
    <w:multiLevelType w:val="hybridMultilevel"/>
    <w:tmpl w:val="93C0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8B67A6"/>
    <w:multiLevelType w:val="hybridMultilevel"/>
    <w:tmpl w:val="54D6F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372EFD"/>
    <w:multiLevelType w:val="hybridMultilevel"/>
    <w:tmpl w:val="DA4AD71E"/>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754D6"/>
    <w:multiLevelType w:val="hybridMultilevel"/>
    <w:tmpl w:val="9EF6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314FC"/>
    <w:multiLevelType w:val="multilevel"/>
    <w:tmpl w:val="92EE60C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801759"/>
    <w:multiLevelType w:val="hybridMultilevel"/>
    <w:tmpl w:val="5DEC7AC8"/>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A37F7B"/>
    <w:multiLevelType w:val="hybridMultilevel"/>
    <w:tmpl w:val="E49E2984"/>
    <w:lvl w:ilvl="0" w:tplc="4C360AD4">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6C3416"/>
    <w:multiLevelType w:val="hybridMultilevel"/>
    <w:tmpl w:val="F6523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826603"/>
    <w:multiLevelType w:val="hybridMultilevel"/>
    <w:tmpl w:val="B40010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6F28DB"/>
    <w:multiLevelType w:val="hybridMultilevel"/>
    <w:tmpl w:val="12D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AF3F97"/>
    <w:multiLevelType w:val="multilevel"/>
    <w:tmpl w:val="C4EC36F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51382F"/>
    <w:multiLevelType w:val="hybridMultilevel"/>
    <w:tmpl w:val="22DCA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9E26B77"/>
    <w:multiLevelType w:val="hybridMultilevel"/>
    <w:tmpl w:val="F75C3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C51B3"/>
    <w:multiLevelType w:val="hybridMultilevel"/>
    <w:tmpl w:val="2EE8F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16013"/>
    <w:multiLevelType w:val="multilevel"/>
    <w:tmpl w:val="5628D88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E7278"/>
    <w:multiLevelType w:val="hybridMultilevel"/>
    <w:tmpl w:val="B442E0CE"/>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2464C"/>
    <w:multiLevelType w:val="hybridMultilevel"/>
    <w:tmpl w:val="10AE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626B99"/>
    <w:multiLevelType w:val="hybridMultilevel"/>
    <w:tmpl w:val="BEBE1556"/>
    <w:lvl w:ilvl="0" w:tplc="B29EEBF6">
      <w:start w:val="1"/>
      <w:numFmt w:val="bullet"/>
      <w:pStyle w:val="ReviewCommen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5426D"/>
    <w:multiLevelType w:val="hybridMultilevel"/>
    <w:tmpl w:val="3E8E530C"/>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292CB9"/>
    <w:multiLevelType w:val="hybridMultilevel"/>
    <w:tmpl w:val="FF6ED85C"/>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A39E1"/>
    <w:multiLevelType w:val="hybridMultilevel"/>
    <w:tmpl w:val="38347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010BBB"/>
    <w:multiLevelType w:val="hybridMultilevel"/>
    <w:tmpl w:val="92EE60C2"/>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27C7F"/>
    <w:multiLevelType w:val="hybridMultilevel"/>
    <w:tmpl w:val="ADF04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7"/>
  </w:num>
  <w:num w:numId="3">
    <w:abstractNumId w:val="31"/>
  </w:num>
  <w:num w:numId="4">
    <w:abstractNumId w:val="12"/>
  </w:num>
  <w:num w:numId="5">
    <w:abstractNumId w:val="11"/>
  </w:num>
  <w:num w:numId="6">
    <w:abstractNumId w:val="27"/>
  </w:num>
  <w:num w:numId="7">
    <w:abstractNumId w:val="33"/>
  </w:num>
  <w:num w:numId="8">
    <w:abstractNumId w:val="16"/>
  </w:num>
  <w:num w:numId="9">
    <w:abstractNumId w:val="24"/>
  </w:num>
  <w:num w:numId="10">
    <w:abstractNumId w:val="29"/>
  </w:num>
  <w:num w:numId="11">
    <w:abstractNumId w:val="26"/>
  </w:num>
  <w:num w:numId="12">
    <w:abstractNumId w:val="14"/>
  </w:num>
  <w:num w:numId="13">
    <w:abstractNumId w:val="22"/>
  </w:num>
  <w:num w:numId="14">
    <w:abstractNumId w:val="30"/>
  </w:num>
  <w:num w:numId="15">
    <w:abstractNumId w:val="34"/>
  </w:num>
  <w:num w:numId="16">
    <w:abstractNumId w:val="32"/>
  </w:num>
  <w:num w:numId="17">
    <w:abstractNumId w:val="19"/>
  </w:num>
  <w:num w:numId="18">
    <w:abstractNumId w:val="10"/>
  </w:num>
  <w:num w:numId="19">
    <w:abstractNumId w:val="13"/>
  </w:num>
  <w:num w:numId="20">
    <w:abstractNumId w:val="23"/>
  </w:num>
  <w:num w:numId="21">
    <w:abstractNumId w:val="25"/>
  </w:num>
  <w:num w:numId="22">
    <w:abstractNumId w:val="9"/>
  </w:num>
  <w:num w:numId="23">
    <w:abstractNumId w:val="7"/>
  </w:num>
  <w:num w:numId="24">
    <w:abstractNumId w:val="6"/>
  </w:num>
  <w:num w:numId="25">
    <w:abstractNumId w:val="5"/>
  </w:num>
  <w:num w:numId="26">
    <w:abstractNumId w:val="9"/>
  </w:num>
  <w:num w:numId="27">
    <w:abstractNumId w:val="9"/>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8"/>
  </w:num>
  <w:num w:numId="41">
    <w:abstractNumId w:val="9"/>
  </w:num>
  <w:num w:numId="42">
    <w:abstractNumId w:val="9"/>
  </w:num>
  <w:num w:numId="43">
    <w:abstractNumId w:val="9"/>
  </w:num>
  <w:num w:numId="44">
    <w:abstractNumId w:val="18"/>
  </w:num>
  <w:num w:numId="45">
    <w:abstractNumId w:val="21"/>
  </w:num>
  <w:num w:numId="46">
    <w:abstractNumId w:val="9"/>
  </w:num>
  <w:num w:numId="47">
    <w:abstractNumId w:val="9"/>
  </w:num>
  <w:num w:numId="48">
    <w:abstractNumId w:val="9"/>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07"/>
    <w:rsid w:val="00002CF1"/>
    <w:rsid w:val="000050E6"/>
    <w:rsid w:val="00013781"/>
    <w:rsid w:val="000141B3"/>
    <w:rsid w:val="00014F83"/>
    <w:rsid w:val="00017FCE"/>
    <w:rsid w:val="00020F0B"/>
    <w:rsid w:val="00024D81"/>
    <w:rsid w:val="000271BE"/>
    <w:rsid w:val="00030544"/>
    <w:rsid w:val="00030A66"/>
    <w:rsid w:val="000356B6"/>
    <w:rsid w:val="00035B5F"/>
    <w:rsid w:val="00041198"/>
    <w:rsid w:val="00041AAA"/>
    <w:rsid w:val="000447CE"/>
    <w:rsid w:val="00044F08"/>
    <w:rsid w:val="000464B4"/>
    <w:rsid w:val="00050A4D"/>
    <w:rsid w:val="00052F4A"/>
    <w:rsid w:val="0005313D"/>
    <w:rsid w:val="00055042"/>
    <w:rsid w:val="00057353"/>
    <w:rsid w:val="000609C4"/>
    <w:rsid w:val="00062CF3"/>
    <w:rsid w:val="00065C34"/>
    <w:rsid w:val="00070A66"/>
    <w:rsid w:val="00071FB1"/>
    <w:rsid w:val="000726EB"/>
    <w:rsid w:val="000739FA"/>
    <w:rsid w:val="0007670C"/>
    <w:rsid w:val="000775F1"/>
    <w:rsid w:val="00077C6E"/>
    <w:rsid w:val="00080C50"/>
    <w:rsid w:val="000826D7"/>
    <w:rsid w:val="0008622D"/>
    <w:rsid w:val="00087D34"/>
    <w:rsid w:val="00092BAA"/>
    <w:rsid w:val="00092F8E"/>
    <w:rsid w:val="000933E2"/>
    <w:rsid w:val="00094ABB"/>
    <w:rsid w:val="00095057"/>
    <w:rsid w:val="00096356"/>
    <w:rsid w:val="00097050"/>
    <w:rsid w:val="000A001D"/>
    <w:rsid w:val="000A3343"/>
    <w:rsid w:val="000A5068"/>
    <w:rsid w:val="000A7568"/>
    <w:rsid w:val="000A7BF4"/>
    <w:rsid w:val="000B0623"/>
    <w:rsid w:val="000B17B8"/>
    <w:rsid w:val="000B4D9F"/>
    <w:rsid w:val="000B4FA8"/>
    <w:rsid w:val="000C3181"/>
    <w:rsid w:val="000C32E4"/>
    <w:rsid w:val="000C6A77"/>
    <w:rsid w:val="000D1BBD"/>
    <w:rsid w:val="000D2971"/>
    <w:rsid w:val="000D334F"/>
    <w:rsid w:val="000D5127"/>
    <w:rsid w:val="000E1540"/>
    <w:rsid w:val="000E168C"/>
    <w:rsid w:val="000E6368"/>
    <w:rsid w:val="000F0CE8"/>
    <w:rsid w:val="000F1AE6"/>
    <w:rsid w:val="000F21CA"/>
    <w:rsid w:val="000F5286"/>
    <w:rsid w:val="000F52DF"/>
    <w:rsid w:val="000F5DAC"/>
    <w:rsid w:val="000F6D39"/>
    <w:rsid w:val="000F7C6E"/>
    <w:rsid w:val="000F7FF2"/>
    <w:rsid w:val="0010057A"/>
    <w:rsid w:val="00101E15"/>
    <w:rsid w:val="00102239"/>
    <w:rsid w:val="0010238A"/>
    <w:rsid w:val="0010493D"/>
    <w:rsid w:val="00113CBA"/>
    <w:rsid w:val="00114AD7"/>
    <w:rsid w:val="00122905"/>
    <w:rsid w:val="00122FD7"/>
    <w:rsid w:val="0012397E"/>
    <w:rsid w:val="001243A0"/>
    <w:rsid w:val="00126529"/>
    <w:rsid w:val="001307B3"/>
    <w:rsid w:val="00132B72"/>
    <w:rsid w:val="00134BE1"/>
    <w:rsid w:val="00141164"/>
    <w:rsid w:val="001445AD"/>
    <w:rsid w:val="00151A8F"/>
    <w:rsid w:val="00151EAC"/>
    <w:rsid w:val="00152C36"/>
    <w:rsid w:val="0015309D"/>
    <w:rsid w:val="0015357C"/>
    <w:rsid w:val="00153C41"/>
    <w:rsid w:val="001542EF"/>
    <w:rsid w:val="001548C9"/>
    <w:rsid w:val="00155FB8"/>
    <w:rsid w:val="00157F96"/>
    <w:rsid w:val="0016045E"/>
    <w:rsid w:val="00161E47"/>
    <w:rsid w:val="00162DC7"/>
    <w:rsid w:val="00163576"/>
    <w:rsid w:val="00164239"/>
    <w:rsid w:val="001706FE"/>
    <w:rsid w:val="00172883"/>
    <w:rsid w:val="00172E6C"/>
    <w:rsid w:val="0017316D"/>
    <w:rsid w:val="001731AC"/>
    <w:rsid w:val="00173686"/>
    <w:rsid w:val="00174058"/>
    <w:rsid w:val="001750BF"/>
    <w:rsid w:val="00175496"/>
    <w:rsid w:val="00181457"/>
    <w:rsid w:val="00182B07"/>
    <w:rsid w:val="00182C29"/>
    <w:rsid w:val="001839C4"/>
    <w:rsid w:val="00183A73"/>
    <w:rsid w:val="00185680"/>
    <w:rsid w:val="001861E2"/>
    <w:rsid w:val="001905D8"/>
    <w:rsid w:val="00193983"/>
    <w:rsid w:val="0019509A"/>
    <w:rsid w:val="001977B0"/>
    <w:rsid w:val="001A0E13"/>
    <w:rsid w:val="001A0E8F"/>
    <w:rsid w:val="001A148D"/>
    <w:rsid w:val="001A1EB3"/>
    <w:rsid w:val="001A2FCE"/>
    <w:rsid w:val="001A434E"/>
    <w:rsid w:val="001A46EF"/>
    <w:rsid w:val="001A6F85"/>
    <w:rsid w:val="001A7749"/>
    <w:rsid w:val="001B0F85"/>
    <w:rsid w:val="001B251E"/>
    <w:rsid w:val="001B278D"/>
    <w:rsid w:val="001B3182"/>
    <w:rsid w:val="001B7635"/>
    <w:rsid w:val="001C0096"/>
    <w:rsid w:val="001C079E"/>
    <w:rsid w:val="001C0C39"/>
    <w:rsid w:val="001C1228"/>
    <w:rsid w:val="001C24AE"/>
    <w:rsid w:val="001C497B"/>
    <w:rsid w:val="001C7171"/>
    <w:rsid w:val="001D38C8"/>
    <w:rsid w:val="001D4DAA"/>
    <w:rsid w:val="001E5169"/>
    <w:rsid w:val="001E5979"/>
    <w:rsid w:val="001E63CD"/>
    <w:rsid w:val="001E6908"/>
    <w:rsid w:val="001F0D8B"/>
    <w:rsid w:val="001F1202"/>
    <w:rsid w:val="001F1D1D"/>
    <w:rsid w:val="001F43B5"/>
    <w:rsid w:val="001F49BE"/>
    <w:rsid w:val="001F6EDB"/>
    <w:rsid w:val="001F7603"/>
    <w:rsid w:val="001F7D7A"/>
    <w:rsid w:val="00200983"/>
    <w:rsid w:val="00210BA5"/>
    <w:rsid w:val="00210EA6"/>
    <w:rsid w:val="002135AC"/>
    <w:rsid w:val="002143E8"/>
    <w:rsid w:val="00214608"/>
    <w:rsid w:val="00214FAE"/>
    <w:rsid w:val="002152D5"/>
    <w:rsid w:val="002155D0"/>
    <w:rsid w:val="00215EF8"/>
    <w:rsid w:val="002172F4"/>
    <w:rsid w:val="00220ED9"/>
    <w:rsid w:val="00221928"/>
    <w:rsid w:val="0022414A"/>
    <w:rsid w:val="002250CE"/>
    <w:rsid w:val="00226C38"/>
    <w:rsid w:val="0023432A"/>
    <w:rsid w:val="00241A11"/>
    <w:rsid w:val="002422C4"/>
    <w:rsid w:val="0024382D"/>
    <w:rsid w:val="00243891"/>
    <w:rsid w:val="002440B4"/>
    <w:rsid w:val="00254076"/>
    <w:rsid w:val="00254F78"/>
    <w:rsid w:val="00257BE9"/>
    <w:rsid w:val="0026405D"/>
    <w:rsid w:val="00265187"/>
    <w:rsid w:val="00271503"/>
    <w:rsid w:val="00272637"/>
    <w:rsid w:val="00275730"/>
    <w:rsid w:val="00276FF8"/>
    <w:rsid w:val="00280A0A"/>
    <w:rsid w:val="002822A6"/>
    <w:rsid w:val="00283C54"/>
    <w:rsid w:val="00285B3C"/>
    <w:rsid w:val="00295035"/>
    <w:rsid w:val="002A311B"/>
    <w:rsid w:val="002A70EA"/>
    <w:rsid w:val="002A74BB"/>
    <w:rsid w:val="002B2605"/>
    <w:rsid w:val="002B2C01"/>
    <w:rsid w:val="002B3925"/>
    <w:rsid w:val="002B41E2"/>
    <w:rsid w:val="002B57BA"/>
    <w:rsid w:val="002C1EE1"/>
    <w:rsid w:val="002C23C7"/>
    <w:rsid w:val="002C2EE3"/>
    <w:rsid w:val="002C45C5"/>
    <w:rsid w:val="002C4648"/>
    <w:rsid w:val="002C46B3"/>
    <w:rsid w:val="002C4A79"/>
    <w:rsid w:val="002C5CF4"/>
    <w:rsid w:val="002D00EB"/>
    <w:rsid w:val="002D494E"/>
    <w:rsid w:val="002D6B83"/>
    <w:rsid w:val="002D6E23"/>
    <w:rsid w:val="002E0353"/>
    <w:rsid w:val="002E35D9"/>
    <w:rsid w:val="002E4AEE"/>
    <w:rsid w:val="002E5B4C"/>
    <w:rsid w:val="002F0EB3"/>
    <w:rsid w:val="002F1857"/>
    <w:rsid w:val="002F28F7"/>
    <w:rsid w:val="002F3107"/>
    <w:rsid w:val="002F3202"/>
    <w:rsid w:val="002F3C4F"/>
    <w:rsid w:val="002F52C4"/>
    <w:rsid w:val="00300D5B"/>
    <w:rsid w:val="00304F05"/>
    <w:rsid w:val="003053FE"/>
    <w:rsid w:val="003068BD"/>
    <w:rsid w:val="00311D33"/>
    <w:rsid w:val="00313400"/>
    <w:rsid w:val="003135A4"/>
    <w:rsid w:val="00316A02"/>
    <w:rsid w:val="0031785D"/>
    <w:rsid w:val="00317C87"/>
    <w:rsid w:val="00320018"/>
    <w:rsid w:val="00321205"/>
    <w:rsid w:val="0032156C"/>
    <w:rsid w:val="00321D19"/>
    <w:rsid w:val="00324E89"/>
    <w:rsid w:val="003270A8"/>
    <w:rsid w:val="00331A0C"/>
    <w:rsid w:val="0033363C"/>
    <w:rsid w:val="00333A4E"/>
    <w:rsid w:val="00334F89"/>
    <w:rsid w:val="00335BCF"/>
    <w:rsid w:val="00337C7F"/>
    <w:rsid w:val="003429A0"/>
    <w:rsid w:val="0034305B"/>
    <w:rsid w:val="003438EB"/>
    <w:rsid w:val="003473E5"/>
    <w:rsid w:val="00347607"/>
    <w:rsid w:val="00347E05"/>
    <w:rsid w:val="00350A00"/>
    <w:rsid w:val="00354E69"/>
    <w:rsid w:val="00355E8C"/>
    <w:rsid w:val="003611F4"/>
    <w:rsid w:val="003617EC"/>
    <w:rsid w:val="00364A94"/>
    <w:rsid w:val="00367C9D"/>
    <w:rsid w:val="0037008B"/>
    <w:rsid w:val="00370337"/>
    <w:rsid w:val="00371E52"/>
    <w:rsid w:val="00372714"/>
    <w:rsid w:val="00372984"/>
    <w:rsid w:val="00373850"/>
    <w:rsid w:val="00373DD1"/>
    <w:rsid w:val="003746D7"/>
    <w:rsid w:val="00377385"/>
    <w:rsid w:val="00380A05"/>
    <w:rsid w:val="003811A5"/>
    <w:rsid w:val="0038313E"/>
    <w:rsid w:val="003837EA"/>
    <w:rsid w:val="0038395D"/>
    <w:rsid w:val="00385E8E"/>
    <w:rsid w:val="00386A39"/>
    <w:rsid w:val="003912A9"/>
    <w:rsid w:val="00393BDB"/>
    <w:rsid w:val="00393FEA"/>
    <w:rsid w:val="00394853"/>
    <w:rsid w:val="00395B8E"/>
    <w:rsid w:val="003A3608"/>
    <w:rsid w:val="003A4363"/>
    <w:rsid w:val="003A4D1C"/>
    <w:rsid w:val="003A5AEC"/>
    <w:rsid w:val="003A638B"/>
    <w:rsid w:val="003A70D1"/>
    <w:rsid w:val="003B0B64"/>
    <w:rsid w:val="003B2AA4"/>
    <w:rsid w:val="003B4165"/>
    <w:rsid w:val="003B5429"/>
    <w:rsid w:val="003C2DF6"/>
    <w:rsid w:val="003C3065"/>
    <w:rsid w:val="003C46F1"/>
    <w:rsid w:val="003C4775"/>
    <w:rsid w:val="003D0D10"/>
    <w:rsid w:val="003D14E6"/>
    <w:rsid w:val="003D214F"/>
    <w:rsid w:val="003D24CD"/>
    <w:rsid w:val="003D321A"/>
    <w:rsid w:val="003D5D79"/>
    <w:rsid w:val="003E32FC"/>
    <w:rsid w:val="003E39DC"/>
    <w:rsid w:val="003E3A16"/>
    <w:rsid w:val="003E53C5"/>
    <w:rsid w:val="003E7E72"/>
    <w:rsid w:val="003F14F8"/>
    <w:rsid w:val="003F26CE"/>
    <w:rsid w:val="003F3853"/>
    <w:rsid w:val="003F47E9"/>
    <w:rsid w:val="003F4D09"/>
    <w:rsid w:val="003F6F58"/>
    <w:rsid w:val="003F6F7E"/>
    <w:rsid w:val="0040376D"/>
    <w:rsid w:val="00407E61"/>
    <w:rsid w:val="00410954"/>
    <w:rsid w:val="004115C5"/>
    <w:rsid w:val="0041487D"/>
    <w:rsid w:val="00414F1B"/>
    <w:rsid w:val="00414F73"/>
    <w:rsid w:val="0041559A"/>
    <w:rsid w:val="00415ADC"/>
    <w:rsid w:val="00416033"/>
    <w:rsid w:val="00417B8C"/>
    <w:rsid w:val="00422694"/>
    <w:rsid w:val="004255CE"/>
    <w:rsid w:val="00431CC6"/>
    <w:rsid w:val="004328DA"/>
    <w:rsid w:val="004345D3"/>
    <w:rsid w:val="0043516A"/>
    <w:rsid w:val="00436D60"/>
    <w:rsid w:val="0044150A"/>
    <w:rsid w:val="00442AC5"/>
    <w:rsid w:val="00442B10"/>
    <w:rsid w:val="004439CA"/>
    <w:rsid w:val="004509FA"/>
    <w:rsid w:val="0045100A"/>
    <w:rsid w:val="00453C05"/>
    <w:rsid w:val="00454739"/>
    <w:rsid w:val="00457266"/>
    <w:rsid w:val="00457F10"/>
    <w:rsid w:val="004608EC"/>
    <w:rsid w:val="00460EC6"/>
    <w:rsid w:val="00461761"/>
    <w:rsid w:val="00464D45"/>
    <w:rsid w:val="00464DB3"/>
    <w:rsid w:val="00471060"/>
    <w:rsid w:val="004715AD"/>
    <w:rsid w:val="00471C28"/>
    <w:rsid w:val="00474606"/>
    <w:rsid w:val="00476AE0"/>
    <w:rsid w:val="00481AC5"/>
    <w:rsid w:val="004841A0"/>
    <w:rsid w:val="00485952"/>
    <w:rsid w:val="00485C97"/>
    <w:rsid w:val="00485CF5"/>
    <w:rsid w:val="00486C39"/>
    <w:rsid w:val="0049088A"/>
    <w:rsid w:val="004923FD"/>
    <w:rsid w:val="00493802"/>
    <w:rsid w:val="004A36D5"/>
    <w:rsid w:val="004A6226"/>
    <w:rsid w:val="004B1FEA"/>
    <w:rsid w:val="004B2700"/>
    <w:rsid w:val="004B2993"/>
    <w:rsid w:val="004B44A9"/>
    <w:rsid w:val="004B4E53"/>
    <w:rsid w:val="004B4EE9"/>
    <w:rsid w:val="004B79E8"/>
    <w:rsid w:val="004C15D4"/>
    <w:rsid w:val="004C3659"/>
    <w:rsid w:val="004C38C2"/>
    <w:rsid w:val="004C4623"/>
    <w:rsid w:val="004C4709"/>
    <w:rsid w:val="004C5396"/>
    <w:rsid w:val="004C7218"/>
    <w:rsid w:val="004D12CB"/>
    <w:rsid w:val="004D619D"/>
    <w:rsid w:val="004D66D2"/>
    <w:rsid w:val="004E0814"/>
    <w:rsid w:val="004E11EC"/>
    <w:rsid w:val="004E1365"/>
    <w:rsid w:val="004E23A6"/>
    <w:rsid w:val="004E25F8"/>
    <w:rsid w:val="004E2725"/>
    <w:rsid w:val="004E5EFF"/>
    <w:rsid w:val="004E7784"/>
    <w:rsid w:val="004E7919"/>
    <w:rsid w:val="004F12CE"/>
    <w:rsid w:val="004F14CC"/>
    <w:rsid w:val="004F47BB"/>
    <w:rsid w:val="004F71F0"/>
    <w:rsid w:val="004F7D21"/>
    <w:rsid w:val="005000CA"/>
    <w:rsid w:val="00500E57"/>
    <w:rsid w:val="00503E25"/>
    <w:rsid w:val="00504FD1"/>
    <w:rsid w:val="005062C4"/>
    <w:rsid w:val="00507861"/>
    <w:rsid w:val="00510E9F"/>
    <w:rsid w:val="00514126"/>
    <w:rsid w:val="00515F66"/>
    <w:rsid w:val="00517221"/>
    <w:rsid w:val="0052295B"/>
    <w:rsid w:val="00523E50"/>
    <w:rsid w:val="005256A6"/>
    <w:rsid w:val="005268A9"/>
    <w:rsid w:val="0053207D"/>
    <w:rsid w:val="00532A42"/>
    <w:rsid w:val="0053636D"/>
    <w:rsid w:val="005419FA"/>
    <w:rsid w:val="005423DB"/>
    <w:rsid w:val="00543AD4"/>
    <w:rsid w:val="005442FB"/>
    <w:rsid w:val="0054576A"/>
    <w:rsid w:val="0054582E"/>
    <w:rsid w:val="00546A11"/>
    <w:rsid w:val="0055047A"/>
    <w:rsid w:val="00550952"/>
    <w:rsid w:val="00552304"/>
    <w:rsid w:val="00552537"/>
    <w:rsid w:val="00555022"/>
    <w:rsid w:val="00555220"/>
    <w:rsid w:val="0055597A"/>
    <w:rsid w:val="005563F6"/>
    <w:rsid w:val="00557560"/>
    <w:rsid w:val="005575FA"/>
    <w:rsid w:val="0056289E"/>
    <w:rsid w:val="00562F8E"/>
    <w:rsid w:val="00564987"/>
    <w:rsid w:val="00566795"/>
    <w:rsid w:val="005721BA"/>
    <w:rsid w:val="0057308D"/>
    <w:rsid w:val="00575DCF"/>
    <w:rsid w:val="00577D11"/>
    <w:rsid w:val="0058024C"/>
    <w:rsid w:val="00580A4F"/>
    <w:rsid w:val="005824A0"/>
    <w:rsid w:val="00582D01"/>
    <w:rsid w:val="00583C16"/>
    <w:rsid w:val="00587C1B"/>
    <w:rsid w:val="00590E1C"/>
    <w:rsid w:val="00596752"/>
    <w:rsid w:val="005973DB"/>
    <w:rsid w:val="005A09EF"/>
    <w:rsid w:val="005A1EBF"/>
    <w:rsid w:val="005A21DD"/>
    <w:rsid w:val="005A738E"/>
    <w:rsid w:val="005A7859"/>
    <w:rsid w:val="005B185E"/>
    <w:rsid w:val="005B45D2"/>
    <w:rsid w:val="005B51A4"/>
    <w:rsid w:val="005B6C48"/>
    <w:rsid w:val="005B76C9"/>
    <w:rsid w:val="005C2A68"/>
    <w:rsid w:val="005C311F"/>
    <w:rsid w:val="005C5C35"/>
    <w:rsid w:val="005C5D88"/>
    <w:rsid w:val="005C6D15"/>
    <w:rsid w:val="005D29FA"/>
    <w:rsid w:val="005D3A1E"/>
    <w:rsid w:val="005D4158"/>
    <w:rsid w:val="005D52EE"/>
    <w:rsid w:val="005D531A"/>
    <w:rsid w:val="005E2E99"/>
    <w:rsid w:val="005F0024"/>
    <w:rsid w:val="005F23DC"/>
    <w:rsid w:val="005F3766"/>
    <w:rsid w:val="005F3B4B"/>
    <w:rsid w:val="005F5BD8"/>
    <w:rsid w:val="005F6489"/>
    <w:rsid w:val="00601453"/>
    <w:rsid w:val="006014DE"/>
    <w:rsid w:val="00604481"/>
    <w:rsid w:val="00610B10"/>
    <w:rsid w:val="0061349E"/>
    <w:rsid w:val="00614542"/>
    <w:rsid w:val="00616728"/>
    <w:rsid w:val="00617406"/>
    <w:rsid w:val="00617484"/>
    <w:rsid w:val="00621F5E"/>
    <w:rsid w:val="00622A3C"/>
    <w:rsid w:val="006258DB"/>
    <w:rsid w:val="00627E28"/>
    <w:rsid w:val="00633DB6"/>
    <w:rsid w:val="00640E41"/>
    <w:rsid w:val="00641824"/>
    <w:rsid w:val="00647023"/>
    <w:rsid w:val="00650553"/>
    <w:rsid w:val="006546C7"/>
    <w:rsid w:val="006553DC"/>
    <w:rsid w:val="006563BC"/>
    <w:rsid w:val="006570DB"/>
    <w:rsid w:val="00662A0D"/>
    <w:rsid w:val="00663025"/>
    <w:rsid w:val="00663238"/>
    <w:rsid w:val="00664B73"/>
    <w:rsid w:val="00666400"/>
    <w:rsid w:val="00667D7C"/>
    <w:rsid w:val="00671C1E"/>
    <w:rsid w:val="00672E0A"/>
    <w:rsid w:val="006765A7"/>
    <w:rsid w:val="006770F1"/>
    <w:rsid w:val="0068049F"/>
    <w:rsid w:val="00680F93"/>
    <w:rsid w:val="006824C4"/>
    <w:rsid w:val="0068273D"/>
    <w:rsid w:val="006847F6"/>
    <w:rsid w:val="00686500"/>
    <w:rsid w:val="00686BD4"/>
    <w:rsid w:val="00686F1B"/>
    <w:rsid w:val="00690C4C"/>
    <w:rsid w:val="00690E3B"/>
    <w:rsid w:val="00691970"/>
    <w:rsid w:val="00691DCB"/>
    <w:rsid w:val="00692BBD"/>
    <w:rsid w:val="0069382A"/>
    <w:rsid w:val="00695158"/>
    <w:rsid w:val="006954A7"/>
    <w:rsid w:val="006A0A8D"/>
    <w:rsid w:val="006A0FFD"/>
    <w:rsid w:val="006A25C2"/>
    <w:rsid w:val="006A4AB9"/>
    <w:rsid w:val="006A7E18"/>
    <w:rsid w:val="006A7F29"/>
    <w:rsid w:val="006B12F0"/>
    <w:rsid w:val="006B38EB"/>
    <w:rsid w:val="006C160B"/>
    <w:rsid w:val="006C1C6E"/>
    <w:rsid w:val="006C3945"/>
    <w:rsid w:val="006C3BD1"/>
    <w:rsid w:val="006C4EE1"/>
    <w:rsid w:val="006C6C34"/>
    <w:rsid w:val="006C7538"/>
    <w:rsid w:val="006D2893"/>
    <w:rsid w:val="006D3AC2"/>
    <w:rsid w:val="006D4059"/>
    <w:rsid w:val="006D49E6"/>
    <w:rsid w:val="006D5B99"/>
    <w:rsid w:val="006E4FBF"/>
    <w:rsid w:val="006F100F"/>
    <w:rsid w:val="006F2F3C"/>
    <w:rsid w:val="006F712C"/>
    <w:rsid w:val="00700E80"/>
    <w:rsid w:val="0070292C"/>
    <w:rsid w:val="00702C54"/>
    <w:rsid w:val="00703B8E"/>
    <w:rsid w:val="007041CB"/>
    <w:rsid w:val="00704E77"/>
    <w:rsid w:val="00705AEC"/>
    <w:rsid w:val="00705DD5"/>
    <w:rsid w:val="00707539"/>
    <w:rsid w:val="00711251"/>
    <w:rsid w:val="0071334C"/>
    <w:rsid w:val="00715E50"/>
    <w:rsid w:val="00721367"/>
    <w:rsid w:val="0072472A"/>
    <w:rsid w:val="00724EB5"/>
    <w:rsid w:val="00726007"/>
    <w:rsid w:val="00727469"/>
    <w:rsid w:val="007312B2"/>
    <w:rsid w:val="00731DAB"/>
    <w:rsid w:val="00734B9C"/>
    <w:rsid w:val="00735CE6"/>
    <w:rsid w:val="007361EE"/>
    <w:rsid w:val="00736FF0"/>
    <w:rsid w:val="00737C29"/>
    <w:rsid w:val="00740189"/>
    <w:rsid w:val="007422C9"/>
    <w:rsid w:val="0074432B"/>
    <w:rsid w:val="00744382"/>
    <w:rsid w:val="00756A13"/>
    <w:rsid w:val="00761BD2"/>
    <w:rsid w:val="00762B05"/>
    <w:rsid w:val="00762F20"/>
    <w:rsid w:val="007663C9"/>
    <w:rsid w:val="0076736C"/>
    <w:rsid w:val="00772317"/>
    <w:rsid w:val="007730AE"/>
    <w:rsid w:val="00773C5F"/>
    <w:rsid w:val="00773D49"/>
    <w:rsid w:val="00774516"/>
    <w:rsid w:val="007757F0"/>
    <w:rsid w:val="007777B6"/>
    <w:rsid w:val="0078117C"/>
    <w:rsid w:val="00781D21"/>
    <w:rsid w:val="00783CB6"/>
    <w:rsid w:val="0078458C"/>
    <w:rsid w:val="00791E74"/>
    <w:rsid w:val="007955CC"/>
    <w:rsid w:val="00797198"/>
    <w:rsid w:val="007A559F"/>
    <w:rsid w:val="007A7799"/>
    <w:rsid w:val="007B0628"/>
    <w:rsid w:val="007B2545"/>
    <w:rsid w:val="007B5F21"/>
    <w:rsid w:val="007B6A74"/>
    <w:rsid w:val="007B6AC1"/>
    <w:rsid w:val="007C1319"/>
    <w:rsid w:val="007C3316"/>
    <w:rsid w:val="007C37E4"/>
    <w:rsid w:val="007C561B"/>
    <w:rsid w:val="007C6808"/>
    <w:rsid w:val="007C7B3D"/>
    <w:rsid w:val="007D01A6"/>
    <w:rsid w:val="007D076D"/>
    <w:rsid w:val="007D3391"/>
    <w:rsid w:val="007D4B9D"/>
    <w:rsid w:val="007D4EAE"/>
    <w:rsid w:val="007D59E8"/>
    <w:rsid w:val="007D5DF1"/>
    <w:rsid w:val="007E0A40"/>
    <w:rsid w:val="007E29C1"/>
    <w:rsid w:val="007E32D4"/>
    <w:rsid w:val="007E5075"/>
    <w:rsid w:val="007E5258"/>
    <w:rsid w:val="007F03BF"/>
    <w:rsid w:val="007F179E"/>
    <w:rsid w:val="007F1813"/>
    <w:rsid w:val="007F217E"/>
    <w:rsid w:val="00801EE4"/>
    <w:rsid w:val="00804136"/>
    <w:rsid w:val="00805B7E"/>
    <w:rsid w:val="008071B5"/>
    <w:rsid w:val="008109A7"/>
    <w:rsid w:val="008149F6"/>
    <w:rsid w:val="00815CC6"/>
    <w:rsid w:val="00822F13"/>
    <w:rsid w:val="008309EA"/>
    <w:rsid w:val="00833D50"/>
    <w:rsid w:val="00836BEF"/>
    <w:rsid w:val="00836C74"/>
    <w:rsid w:val="00844B14"/>
    <w:rsid w:val="0084551F"/>
    <w:rsid w:val="008459A7"/>
    <w:rsid w:val="00846896"/>
    <w:rsid w:val="008509F0"/>
    <w:rsid w:val="008518F0"/>
    <w:rsid w:val="008533E0"/>
    <w:rsid w:val="00854DD3"/>
    <w:rsid w:val="00855844"/>
    <w:rsid w:val="00856952"/>
    <w:rsid w:val="00856D41"/>
    <w:rsid w:val="0086075E"/>
    <w:rsid w:val="00861E49"/>
    <w:rsid w:val="008626AF"/>
    <w:rsid w:val="008642A7"/>
    <w:rsid w:val="008649B1"/>
    <w:rsid w:val="00865495"/>
    <w:rsid w:val="008660F7"/>
    <w:rsid w:val="0086673C"/>
    <w:rsid w:val="008667C5"/>
    <w:rsid w:val="00873AF7"/>
    <w:rsid w:val="0087485D"/>
    <w:rsid w:val="00874DCC"/>
    <w:rsid w:val="008752FC"/>
    <w:rsid w:val="00875D26"/>
    <w:rsid w:val="008779A3"/>
    <w:rsid w:val="00880CD9"/>
    <w:rsid w:val="00881902"/>
    <w:rsid w:val="00882165"/>
    <w:rsid w:val="00882DD0"/>
    <w:rsid w:val="00885FC1"/>
    <w:rsid w:val="00886C34"/>
    <w:rsid w:val="00887584"/>
    <w:rsid w:val="00887C45"/>
    <w:rsid w:val="0089739C"/>
    <w:rsid w:val="008A0944"/>
    <w:rsid w:val="008A3C17"/>
    <w:rsid w:val="008A3E93"/>
    <w:rsid w:val="008A68C6"/>
    <w:rsid w:val="008B020A"/>
    <w:rsid w:val="008B1626"/>
    <w:rsid w:val="008B27B4"/>
    <w:rsid w:val="008B4D23"/>
    <w:rsid w:val="008B4E94"/>
    <w:rsid w:val="008C1BDF"/>
    <w:rsid w:val="008D3AB1"/>
    <w:rsid w:val="008D4F17"/>
    <w:rsid w:val="008D5691"/>
    <w:rsid w:val="008D69CF"/>
    <w:rsid w:val="008D6C59"/>
    <w:rsid w:val="008D6CAF"/>
    <w:rsid w:val="008E2685"/>
    <w:rsid w:val="008E2C49"/>
    <w:rsid w:val="008E3857"/>
    <w:rsid w:val="008E446D"/>
    <w:rsid w:val="008E6DFD"/>
    <w:rsid w:val="008F01F4"/>
    <w:rsid w:val="008F3112"/>
    <w:rsid w:val="008F3305"/>
    <w:rsid w:val="008F43B8"/>
    <w:rsid w:val="008F796A"/>
    <w:rsid w:val="0090047C"/>
    <w:rsid w:val="009011E8"/>
    <w:rsid w:val="00903460"/>
    <w:rsid w:val="00904F67"/>
    <w:rsid w:val="00907E3D"/>
    <w:rsid w:val="00907F2F"/>
    <w:rsid w:val="0091458C"/>
    <w:rsid w:val="009146FF"/>
    <w:rsid w:val="009158DD"/>
    <w:rsid w:val="00925B8E"/>
    <w:rsid w:val="00925CF2"/>
    <w:rsid w:val="00926345"/>
    <w:rsid w:val="009313DB"/>
    <w:rsid w:val="0094192D"/>
    <w:rsid w:val="00944508"/>
    <w:rsid w:val="009450AD"/>
    <w:rsid w:val="009453FC"/>
    <w:rsid w:val="00945E55"/>
    <w:rsid w:val="0094749B"/>
    <w:rsid w:val="00951834"/>
    <w:rsid w:val="00953B00"/>
    <w:rsid w:val="00955916"/>
    <w:rsid w:val="00957B6D"/>
    <w:rsid w:val="00960163"/>
    <w:rsid w:val="00960D6F"/>
    <w:rsid w:val="009639DF"/>
    <w:rsid w:val="009663A2"/>
    <w:rsid w:val="00966727"/>
    <w:rsid w:val="00967D69"/>
    <w:rsid w:val="009738ED"/>
    <w:rsid w:val="00977507"/>
    <w:rsid w:val="00983F69"/>
    <w:rsid w:val="0098424E"/>
    <w:rsid w:val="00985A5B"/>
    <w:rsid w:val="00991601"/>
    <w:rsid w:val="009A0D13"/>
    <w:rsid w:val="009A1076"/>
    <w:rsid w:val="009A1A6D"/>
    <w:rsid w:val="009A3ABE"/>
    <w:rsid w:val="009A5988"/>
    <w:rsid w:val="009B064F"/>
    <w:rsid w:val="009B2983"/>
    <w:rsid w:val="009B2B7B"/>
    <w:rsid w:val="009B5AA9"/>
    <w:rsid w:val="009C3605"/>
    <w:rsid w:val="009C4F9B"/>
    <w:rsid w:val="009C6BFC"/>
    <w:rsid w:val="009C7020"/>
    <w:rsid w:val="009C742F"/>
    <w:rsid w:val="009C74EE"/>
    <w:rsid w:val="009C7A45"/>
    <w:rsid w:val="009D3F07"/>
    <w:rsid w:val="009D3F0E"/>
    <w:rsid w:val="009D7672"/>
    <w:rsid w:val="009D7875"/>
    <w:rsid w:val="009E0D3E"/>
    <w:rsid w:val="009E1333"/>
    <w:rsid w:val="009E2B77"/>
    <w:rsid w:val="009E3E3C"/>
    <w:rsid w:val="009E49B0"/>
    <w:rsid w:val="009E7287"/>
    <w:rsid w:val="009F0142"/>
    <w:rsid w:val="009F20A6"/>
    <w:rsid w:val="009F213C"/>
    <w:rsid w:val="009F2241"/>
    <w:rsid w:val="009F2A50"/>
    <w:rsid w:val="009F56BA"/>
    <w:rsid w:val="009F57FA"/>
    <w:rsid w:val="009F6BB3"/>
    <w:rsid w:val="00A05B52"/>
    <w:rsid w:val="00A110EB"/>
    <w:rsid w:val="00A1131A"/>
    <w:rsid w:val="00A124C1"/>
    <w:rsid w:val="00A137DF"/>
    <w:rsid w:val="00A1430B"/>
    <w:rsid w:val="00A14FC0"/>
    <w:rsid w:val="00A2041D"/>
    <w:rsid w:val="00A23D52"/>
    <w:rsid w:val="00A24F8E"/>
    <w:rsid w:val="00A26B94"/>
    <w:rsid w:val="00A27FD2"/>
    <w:rsid w:val="00A31E0E"/>
    <w:rsid w:val="00A31F8F"/>
    <w:rsid w:val="00A33C65"/>
    <w:rsid w:val="00A34F94"/>
    <w:rsid w:val="00A358AB"/>
    <w:rsid w:val="00A35AE5"/>
    <w:rsid w:val="00A401E1"/>
    <w:rsid w:val="00A413CC"/>
    <w:rsid w:val="00A41D4E"/>
    <w:rsid w:val="00A42112"/>
    <w:rsid w:val="00A46E74"/>
    <w:rsid w:val="00A46ED1"/>
    <w:rsid w:val="00A50A3A"/>
    <w:rsid w:val="00A50E60"/>
    <w:rsid w:val="00A53A59"/>
    <w:rsid w:val="00A54624"/>
    <w:rsid w:val="00A552F3"/>
    <w:rsid w:val="00A57176"/>
    <w:rsid w:val="00A627F4"/>
    <w:rsid w:val="00A652F0"/>
    <w:rsid w:val="00A754EB"/>
    <w:rsid w:val="00A7678E"/>
    <w:rsid w:val="00A76830"/>
    <w:rsid w:val="00A774C2"/>
    <w:rsid w:val="00A77762"/>
    <w:rsid w:val="00A8459E"/>
    <w:rsid w:val="00A85F34"/>
    <w:rsid w:val="00A94E87"/>
    <w:rsid w:val="00A964AA"/>
    <w:rsid w:val="00A96A44"/>
    <w:rsid w:val="00A97D92"/>
    <w:rsid w:val="00AA0F0C"/>
    <w:rsid w:val="00AA2AEC"/>
    <w:rsid w:val="00AA35E8"/>
    <w:rsid w:val="00AA46A9"/>
    <w:rsid w:val="00AA7417"/>
    <w:rsid w:val="00AB08B5"/>
    <w:rsid w:val="00AB3575"/>
    <w:rsid w:val="00AB5F07"/>
    <w:rsid w:val="00AB6B46"/>
    <w:rsid w:val="00AC3048"/>
    <w:rsid w:val="00AC4BCA"/>
    <w:rsid w:val="00AC4CF3"/>
    <w:rsid w:val="00AC5B14"/>
    <w:rsid w:val="00AD0BE5"/>
    <w:rsid w:val="00AD2345"/>
    <w:rsid w:val="00AD2888"/>
    <w:rsid w:val="00AD541E"/>
    <w:rsid w:val="00AD6481"/>
    <w:rsid w:val="00AD72E6"/>
    <w:rsid w:val="00AD73DE"/>
    <w:rsid w:val="00AD7E27"/>
    <w:rsid w:val="00AD7F6E"/>
    <w:rsid w:val="00AE0E96"/>
    <w:rsid w:val="00AE2D58"/>
    <w:rsid w:val="00AE330E"/>
    <w:rsid w:val="00AE67EE"/>
    <w:rsid w:val="00AE6845"/>
    <w:rsid w:val="00AE7573"/>
    <w:rsid w:val="00AE7642"/>
    <w:rsid w:val="00AF01D3"/>
    <w:rsid w:val="00AF026A"/>
    <w:rsid w:val="00AF09EB"/>
    <w:rsid w:val="00AF67E9"/>
    <w:rsid w:val="00AF76BD"/>
    <w:rsid w:val="00AF7A58"/>
    <w:rsid w:val="00B00B30"/>
    <w:rsid w:val="00B025D8"/>
    <w:rsid w:val="00B026FE"/>
    <w:rsid w:val="00B0630E"/>
    <w:rsid w:val="00B064F8"/>
    <w:rsid w:val="00B128BC"/>
    <w:rsid w:val="00B13774"/>
    <w:rsid w:val="00B1475F"/>
    <w:rsid w:val="00B1627F"/>
    <w:rsid w:val="00B16FBC"/>
    <w:rsid w:val="00B17E87"/>
    <w:rsid w:val="00B20529"/>
    <w:rsid w:val="00B25D39"/>
    <w:rsid w:val="00B3369F"/>
    <w:rsid w:val="00B44703"/>
    <w:rsid w:val="00B52413"/>
    <w:rsid w:val="00B5629D"/>
    <w:rsid w:val="00B57610"/>
    <w:rsid w:val="00B60068"/>
    <w:rsid w:val="00B6145E"/>
    <w:rsid w:val="00B62808"/>
    <w:rsid w:val="00B63C13"/>
    <w:rsid w:val="00B648F6"/>
    <w:rsid w:val="00B720E3"/>
    <w:rsid w:val="00B74A6F"/>
    <w:rsid w:val="00B8057E"/>
    <w:rsid w:val="00B83897"/>
    <w:rsid w:val="00B866F7"/>
    <w:rsid w:val="00B8755E"/>
    <w:rsid w:val="00B875B9"/>
    <w:rsid w:val="00B87BB4"/>
    <w:rsid w:val="00B9313F"/>
    <w:rsid w:val="00B94279"/>
    <w:rsid w:val="00B94914"/>
    <w:rsid w:val="00B95D52"/>
    <w:rsid w:val="00B97242"/>
    <w:rsid w:val="00B974CC"/>
    <w:rsid w:val="00BA0358"/>
    <w:rsid w:val="00BA0B02"/>
    <w:rsid w:val="00BA1C01"/>
    <w:rsid w:val="00BA377D"/>
    <w:rsid w:val="00BA63F0"/>
    <w:rsid w:val="00BB0BF0"/>
    <w:rsid w:val="00BB3E91"/>
    <w:rsid w:val="00BC073A"/>
    <w:rsid w:val="00BC18C0"/>
    <w:rsid w:val="00BC5C17"/>
    <w:rsid w:val="00BC6F9A"/>
    <w:rsid w:val="00BD1BB6"/>
    <w:rsid w:val="00BD30FA"/>
    <w:rsid w:val="00BE031A"/>
    <w:rsid w:val="00BE38BB"/>
    <w:rsid w:val="00BE5EBA"/>
    <w:rsid w:val="00BE7687"/>
    <w:rsid w:val="00BF0325"/>
    <w:rsid w:val="00BF5327"/>
    <w:rsid w:val="00C01421"/>
    <w:rsid w:val="00C016F1"/>
    <w:rsid w:val="00C04E34"/>
    <w:rsid w:val="00C06376"/>
    <w:rsid w:val="00C06DDF"/>
    <w:rsid w:val="00C12C06"/>
    <w:rsid w:val="00C15DF1"/>
    <w:rsid w:val="00C16596"/>
    <w:rsid w:val="00C1732C"/>
    <w:rsid w:val="00C17E6B"/>
    <w:rsid w:val="00C205E6"/>
    <w:rsid w:val="00C20BEF"/>
    <w:rsid w:val="00C20CC1"/>
    <w:rsid w:val="00C210FE"/>
    <w:rsid w:val="00C2183E"/>
    <w:rsid w:val="00C21B75"/>
    <w:rsid w:val="00C256AE"/>
    <w:rsid w:val="00C26845"/>
    <w:rsid w:val="00C2759F"/>
    <w:rsid w:val="00C308B2"/>
    <w:rsid w:val="00C33247"/>
    <w:rsid w:val="00C348FA"/>
    <w:rsid w:val="00C34990"/>
    <w:rsid w:val="00C360FD"/>
    <w:rsid w:val="00C36A1E"/>
    <w:rsid w:val="00C4025B"/>
    <w:rsid w:val="00C411A4"/>
    <w:rsid w:val="00C4225B"/>
    <w:rsid w:val="00C4297F"/>
    <w:rsid w:val="00C45922"/>
    <w:rsid w:val="00C466A0"/>
    <w:rsid w:val="00C46726"/>
    <w:rsid w:val="00C4763D"/>
    <w:rsid w:val="00C477E1"/>
    <w:rsid w:val="00C510DD"/>
    <w:rsid w:val="00C53FDC"/>
    <w:rsid w:val="00C54A94"/>
    <w:rsid w:val="00C60067"/>
    <w:rsid w:val="00C607A1"/>
    <w:rsid w:val="00C64A66"/>
    <w:rsid w:val="00C7722E"/>
    <w:rsid w:val="00C81CA2"/>
    <w:rsid w:val="00C82DF1"/>
    <w:rsid w:val="00C852FA"/>
    <w:rsid w:val="00C8720B"/>
    <w:rsid w:val="00C87A42"/>
    <w:rsid w:val="00C87B60"/>
    <w:rsid w:val="00C95C10"/>
    <w:rsid w:val="00C9767C"/>
    <w:rsid w:val="00CA1305"/>
    <w:rsid w:val="00CA1583"/>
    <w:rsid w:val="00CA2C33"/>
    <w:rsid w:val="00CA52F8"/>
    <w:rsid w:val="00CA7170"/>
    <w:rsid w:val="00CB1471"/>
    <w:rsid w:val="00CB6186"/>
    <w:rsid w:val="00CB7330"/>
    <w:rsid w:val="00CC1143"/>
    <w:rsid w:val="00CC2A7A"/>
    <w:rsid w:val="00CC5E6F"/>
    <w:rsid w:val="00CC61D8"/>
    <w:rsid w:val="00CC78E5"/>
    <w:rsid w:val="00CD0BD3"/>
    <w:rsid w:val="00CD47FA"/>
    <w:rsid w:val="00CD4D13"/>
    <w:rsid w:val="00CE16FC"/>
    <w:rsid w:val="00CE188D"/>
    <w:rsid w:val="00CE4834"/>
    <w:rsid w:val="00CF10D6"/>
    <w:rsid w:val="00CF1E6F"/>
    <w:rsid w:val="00CF27F2"/>
    <w:rsid w:val="00CF3642"/>
    <w:rsid w:val="00CF6058"/>
    <w:rsid w:val="00CF76CA"/>
    <w:rsid w:val="00D02DB0"/>
    <w:rsid w:val="00D034FE"/>
    <w:rsid w:val="00D105C3"/>
    <w:rsid w:val="00D10954"/>
    <w:rsid w:val="00D10DB0"/>
    <w:rsid w:val="00D1295F"/>
    <w:rsid w:val="00D13D3B"/>
    <w:rsid w:val="00D1452E"/>
    <w:rsid w:val="00D152D0"/>
    <w:rsid w:val="00D15356"/>
    <w:rsid w:val="00D15DC4"/>
    <w:rsid w:val="00D15EE9"/>
    <w:rsid w:val="00D173E1"/>
    <w:rsid w:val="00D2054A"/>
    <w:rsid w:val="00D217FF"/>
    <w:rsid w:val="00D21C71"/>
    <w:rsid w:val="00D22E64"/>
    <w:rsid w:val="00D2454E"/>
    <w:rsid w:val="00D2681A"/>
    <w:rsid w:val="00D26935"/>
    <w:rsid w:val="00D27BFD"/>
    <w:rsid w:val="00D30ABD"/>
    <w:rsid w:val="00D30CF9"/>
    <w:rsid w:val="00D32285"/>
    <w:rsid w:val="00D328B5"/>
    <w:rsid w:val="00D33033"/>
    <w:rsid w:val="00D337D5"/>
    <w:rsid w:val="00D354F6"/>
    <w:rsid w:val="00D36C57"/>
    <w:rsid w:val="00D3747D"/>
    <w:rsid w:val="00D47278"/>
    <w:rsid w:val="00D51469"/>
    <w:rsid w:val="00D52D3F"/>
    <w:rsid w:val="00D55A79"/>
    <w:rsid w:val="00D56A69"/>
    <w:rsid w:val="00D614DA"/>
    <w:rsid w:val="00D61908"/>
    <w:rsid w:val="00D62929"/>
    <w:rsid w:val="00D641FD"/>
    <w:rsid w:val="00D6549E"/>
    <w:rsid w:val="00D658F0"/>
    <w:rsid w:val="00D66BA0"/>
    <w:rsid w:val="00D70329"/>
    <w:rsid w:val="00D70407"/>
    <w:rsid w:val="00D705A5"/>
    <w:rsid w:val="00D708B5"/>
    <w:rsid w:val="00D73D42"/>
    <w:rsid w:val="00D750A8"/>
    <w:rsid w:val="00D7580D"/>
    <w:rsid w:val="00D76C78"/>
    <w:rsid w:val="00D80CE7"/>
    <w:rsid w:val="00D819B8"/>
    <w:rsid w:val="00D835F1"/>
    <w:rsid w:val="00D856D7"/>
    <w:rsid w:val="00D8645F"/>
    <w:rsid w:val="00D90454"/>
    <w:rsid w:val="00D9426B"/>
    <w:rsid w:val="00D956CB"/>
    <w:rsid w:val="00D97BCF"/>
    <w:rsid w:val="00DA1110"/>
    <w:rsid w:val="00DA124F"/>
    <w:rsid w:val="00DA2C77"/>
    <w:rsid w:val="00DA2FA1"/>
    <w:rsid w:val="00DA352F"/>
    <w:rsid w:val="00DA3E01"/>
    <w:rsid w:val="00DA6A2C"/>
    <w:rsid w:val="00DA6C5C"/>
    <w:rsid w:val="00DB0585"/>
    <w:rsid w:val="00DB07F7"/>
    <w:rsid w:val="00DB2CC8"/>
    <w:rsid w:val="00DC08A0"/>
    <w:rsid w:val="00DC1266"/>
    <w:rsid w:val="00DC1AD7"/>
    <w:rsid w:val="00DC28ED"/>
    <w:rsid w:val="00DC3046"/>
    <w:rsid w:val="00DC4282"/>
    <w:rsid w:val="00DC54E0"/>
    <w:rsid w:val="00DC5953"/>
    <w:rsid w:val="00DD13B8"/>
    <w:rsid w:val="00DD426F"/>
    <w:rsid w:val="00DD45AA"/>
    <w:rsid w:val="00DD504F"/>
    <w:rsid w:val="00DE0B4F"/>
    <w:rsid w:val="00DE1EA5"/>
    <w:rsid w:val="00DE497D"/>
    <w:rsid w:val="00DE6D05"/>
    <w:rsid w:val="00DE6D33"/>
    <w:rsid w:val="00DE758C"/>
    <w:rsid w:val="00DF1B69"/>
    <w:rsid w:val="00DF2C64"/>
    <w:rsid w:val="00DF333E"/>
    <w:rsid w:val="00DF5800"/>
    <w:rsid w:val="00DF7A2F"/>
    <w:rsid w:val="00DF7F80"/>
    <w:rsid w:val="00E005A4"/>
    <w:rsid w:val="00E00C0D"/>
    <w:rsid w:val="00E0495D"/>
    <w:rsid w:val="00E04D35"/>
    <w:rsid w:val="00E06830"/>
    <w:rsid w:val="00E072F6"/>
    <w:rsid w:val="00E10414"/>
    <w:rsid w:val="00E12BD6"/>
    <w:rsid w:val="00E13305"/>
    <w:rsid w:val="00E13FC6"/>
    <w:rsid w:val="00E201D2"/>
    <w:rsid w:val="00E2122D"/>
    <w:rsid w:val="00E2172C"/>
    <w:rsid w:val="00E2312B"/>
    <w:rsid w:val="00E23B7B"/>
    <w:rsid w:val="00E26424"/>
    <w:rsid w:val="00E30573"/>
    <w:rsid w:val="00E327E9"/>
    <w:rsid w:val="00E32A80"/>
    <w:rsid w:val="00E33B8E"/>
    <w:rsid w:val="00E348EE"/>
    <w:rsid w:val="00E36497"/>
    <w:rsid w:val="00E426EA"/>
    <w:rsid w:val="00E42F26"/>
    <w:rsid w:val="00E43504"/>
    <w:rsid w:val="00E44EFD"/>
    <w:rsid w:val="00E463C3"/>
    <w:rsid w:val="00E46C21"/>
    <w:rsid w:val="00E479D8"/>
    <w:rsid w:val="00E47A0D"/>
    <w:rsid w:val="00E47D2D"/>
    <w:rsid w:val="00E511BE"/>
    <w:rsid w:val="00E57124"/>
    <w:rsid w:val="00E6184F"/>
    <w:rsid w:val="00E61F92"/>
    <w:rsid w:val="00E62B62"/>
    <w:rsid w:val="00E6343E"/>
    <w:rsid w:val="00E63E33"/>
    <w:rsid w:val="00E63F19"/>
    <w:rsid w:val="00E644A7"/>
    <w:rsid w:val="00E6456B"/>
    <w:rsid w:val="00E6493C"/>
    <w:rsid w:val="00E657A6"/>
    <w:rsid w:val="00E7029E"/>
    <w:rsid w:val="00E71CC0"/>
    <w:rsid w:val="00E71E3F"/>
    <w:rsid w:val="00E7339F"/>
    <w:rsid w:val="00E73CC4"/>
    <w:rsid w:val="00E75B13"/>
    <w:rsid w:val="00E83A1F"/>
    <w:rsid w:val="00E84C27"/>
    <w:rsid w:val="00E85930"/>
    <w:rsid w:val="00E9212B"/>
    <w:rsid w:val="00E96BDE"/>
    <w:rsid w:val="00E97361"/>
    <w:rsid w:val="00EA5BAF"/>
    <w:rsid w:val="00EB5DBD"/>
    <w:rsid w:val="00EB78FB"/>
    <w:rsid w:val="00EC0118"/>
    <w:rsid w:val="00EC34FF"/>
    <w:rsid w:val="00EC3F7C"/>
    <w:rsid w:val="00EC534E"/>
    <w:rsid w:val="00ED041A"/>
    <w:rsid w:val="00ED50B3"/>
    <w:rsid w:val="00ED51DF"/>
    <w:rsid w:val="00ED5DB0"/>
    <w:rsid w:val="00ED7A6A"/>
    <w:rsid w:val="00EE1380"/>
    <w:rsid w:val="00EE22A0"/>
    <w:rsid w:val="00EE4EF6"/>
    <w:rsid w:val="00EE5FB3"/>
    <w:rsid w:val="00EE77AD"/>
    <w:rsid w:val="00EF17E9"/>
    <w:rsid w:val="00EF3041"/>
    <w:rsid w:val="00EF4BC1"/>
    <w:rsid w:val="00EF66CA"/>
    <w:rsid w:val="00F01407"/>
    <w:rsid w:val="00F02025"/>
    <w:rsid w:val="00F020F5"/>
    <w:rsid w:val="00F037DC"/>
    <w:rsid w:val="00F038CC"/>
    <w:rsid w:val="00F047ED"/>
    <w:rsid w:val="00F0493B"/>
    <w:rsid w:val="00F04E58"/>
    <w:rsid w:val="00F114B0"/>
    <w:rsid w:val="00F125CA"/>
    <w:rsid w:val="00F13104"/>
    <w:rsid w:val="00F15731"/>
    <w:rsid w:val="00F176B9"/>
    <w:rsid w:val="00F221E7"/>
    <w:rsid w:val="00F22E66"/>
    <w:rsid w:val="00F23946"/>
    <w:rsid w:val="00F24EB6"/>
    <w:rsid w:val="00F2617F"/>
    <w:rsid w:val="00F3536A"/>
    <w:rsid w:val="00F40E9B"/>
    <w:rsid w:val="00F410E7"/>
    <w:rsid w:val="00F44DD6"/>
    <w:rsid w:val="00F461FE"/>
    <w:rsid w:val="00F462FF"/>
    <w:rsid w:val="00F53BC6"/>
    <w:rsid w:val="00F56593"/>
    <w:rsid w:val="00F65310"/>
    <w:rsid w:val="00F669BA"/>
    <w:rsid w:val="00F72C81"/>
    <w:rsid w:val="00F73990"/>
    <w:rsid w:val="00F75F05"/>
    <w:rsid w:val="00F77058"/>
    <w:rsid w:val="00F80632"/>
    <w:rsid w:val="00F839D8"/>
    <w:rsid w:val="00F947ED"/>
    <w:rsid w:val="00F94F7D"/>
    <w:rsid w:val="00F96BC0"/>
    <w:rsid w:val="00F97DBB"/>
    <w:rsid w:val="00FA13DA"/>
    <w:rsid w:val="00FA189E"/>
    <w:rsid w:val="00FA1DC3"/>
    <w:rsid w:val="00FA3092"/>
    <w:rsid w:val="00FA32E7"/>
    <w:rsid w:val="00FA3979"/>
    <w:rsid w:val="00FA3F49"/>
    <w:rsid w:val="00FA5B78"/>
    <w:rsid w:val="00FB3C30"/>
    <w:rsid w:val="00FB3D22"/>
    <w:rsid w:val="00FB4A3C"/>
    <w:rsid w:val="00FB6059"/>
    <w:rsid w:val="00FB61FB"/>
    <w:rsid w:val="00FC11B5"/>
    <w:rsid w:val="00FC34F4"/>
    <w:rsid w:val="00FC6C54"/>
    <w:rsid w:val="00FC6F88"/>
    <w:rsid w:val="00FD0F02"/>
    <w:rsid w:val="00FD1B8B"/>
    <w:rsid w:val="00FD1DEA"/>
    <w:rsid w:val="00FD6A41"/>
    <w:rsid w:val="00FD7FE7"/>
    <w:rsid w:val="00FE0923"/>
    <w:rsid w:val="00FE2897"/>
    <w:rsid w:val="00FE4C7D"/>
    <w:rsid w:val="00FE5739"/>
    <w:rsid w:val="00FE5CFD"/>
    <w:rsid w:val="00FF24FB"/>
    <w:rsid w:val="00FF48FC"/>
    <w:rsid w:val="00FF62F7"/>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1ADB8A0-7C71-4B26-BAED-ED85009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ReviewComment">
    <w:name w:val="ReviewComment"/>
    <w:basedOn w:val="Normal"/>
    <w:rsid w:val="0034305B"/>
    <w:pPr>
      <w:numPr>
        <w:numId w:val="10"/>
      </w:numPr>
    </w:pPr>
  </w:style>
  <w:style w:type="paragraph" w:styleId="ListBullet">
    <w:name w:val="List Bullet"/>
    <w:basedOn w:val="Normal"/>
    <w:rsid w:val="00364A94"/>
    <w:pPr>
      <w:numPr>
        <w:numId w:val="22"/>
      </w:numPr>
    </w:pPr>
  </w:style>
  <w:style w:type="paragraph" w:styleId="List2">
    <w:name w:val="List 2"/>
    <w:basedOn w:val="Normal"/>
    <w:rsid w:val="00316A02"/>
    <w:pPr>
      <w:ind w:left="720" w:hanging="360"/>
    </w:pPr>
  </w:style>
  <w:style w:type="paragraph" w:styleId="ListBullet2">
    <w:name w:val="List Bullet 2"/>
    <w:basedOn w:val="Normal"/>
    <w:rsid w:val="00316A02"/>
    <w:pPr>
      <w:numPr>
        <w:numId w:val="23"/>
      </w:numPr>
    </w:pPr>
  </w:style>
  <w:style w:type="paragraph" w:customStyle="1" w:styleId="StyleListBulletBefore12pt">
    <w:name w:val="Style List Bullet + Before:  12 pt"/>
    <w:basedOn w:val="ListBullet"/>
    <w:next w:val="ListBullet"/>
    <w:rsid w:val="00666400"/>
    <w:rPr>
      <w:szCs w:val="20"/>
    </w:rPr>
  </w:style>
  <w:style w:type="table" w:styleId="TableGrid">
    <w:name w:val="Table Grid"/>
    <w:basedOn w:val="TableNormal"/>
    <w:rsid w:val="00A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385E8E"/>
    <w:pPr>
      <w:numPr>
        <w:numId w:val="24"/>
      </w:numPr>
    </w:pPr>
  </w:style>
  <w:style w:type="paragraph" w:styleId="BalloonText">
    <w:name w:val="Balloon Text"/>
    <w:basedOn w:val="Normal"/>
    <w:link w:val="BalloonTextChar"/>
    <w:rsid w:val="00442B10"/>
    <w:rPr>
      <w:rFonts w:ascii="Tahoma" w:hAnsi="Tahoma" w:cs="Tahoma"/>
      <w:sz w:val="16"/>
      <w:szCs w:val="16"/>
    </w:rPr>
  </w:style>
  <w:style w:type="character" w:customStyle="1" w:styleId="BalloonTextChar">
    <w:name w:val="Balloon Text Char"/>
    <w:link w:val="BalloonText"/>
    <w:rsid w:val="00442B10"/>
    <w:rPr>
      <w:rFonts w:ascii="Tahoma" w:hAnsi="Tahoma" w:cs="Tahoma"/>
      <w:sz w:val="16"/>
      <w:szCs w:val="16"/>
    </w:rPr>
  </w:style>
  <w:style w:type="character" w:styleId="FollowedHyperlink">
    <w:name w:val="FollowedHyperlink"/>
    <w:basedOn w:val="DefaultParagraphFont"/>
    <w:semiHidden/>
    <w:unhideWhenUsed/>
    <w:rsid w:val="00B9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570">
      <w:bodyDiv w:val="1"/>
      <w:marLeft w:val="0"/>
      <w:marRight w:val="0"/>
      <w:marTop w:val="0"/>
      <w:marBottom w:val="0"/>
      <w:divBdr>
        <w:top w:val="none" w:sz="0" w:space="0" w:color="auto"/>
        <w:left w:val="none" w:sz="0" w:space="0" w:color="auto"/>
        <w:bottom w:val="none" w:sz="0" w:space="0" w:color="auto"/>
        <w:right w:val="none" w:sz="0" w:space="0" w:color="auto"/>
      </w:divBdr>
    </w:div>
    <w:div w:id="168298654">
      <w:bodyDiv w:val="1"/>
      <w:marLeft w:val="0"/>
      <w:marRight w:val="0"/>
      <w:marTop w:val="0"/>
      <w:marBottom w:val="0"/>
      <w:divBdr>
        <w:top w:val="none" w:sz="0" w:space="0" w:color="auto"/>
        <w:left w:val="none" w:sz="0" w:space="0" w:color="auto"/>
        <w:bottom w:val="none" w:sz="0" w:space="0" w:color="auto"/>
        <w:right w:val="none" w:sz="0" w:space="0" w:color="auto"/>
      </w:divBdr>
    </w:div>
    <w:div w:id="264920687">
      <w:bodyDiv w:val="1"/>
      <w:marLeft w:val="0"/>
      <w:marRight w:val="0"/>
      <w:marTop w:val="0"/>
      <w:marBottom w:val="0"/>
      <w:divBdr>
        <w:top w:val="none" w:sz="0" w:space="0" w:color="auto"/>
        <w:left w:val="none" w:sz="0" w:space="0" w:color="auto"/>
        <w:bottom w:val="none" w:sz="0" w:space="0" w:color="auto"/>
        <w:right w:val="none" w:sz="0" w:space="0" w:color="auto"/>
      </w:divBdr>
    </w:div>
    <w:div w:id="645817557">
      <w:bodyDiv w:val="1"/>
      <w:marLeft w:val="0"/>
      <w:marRight w:val="0"/>
      <w:marTop w:val="0"/>
      <w:marBottom w:val="0"/>
      <w:divBdr>
        <w:top w:val="none" w:sz="0" w:space="0" w:color="auto"/>
        <w:left w:val="none" w:sz="0" w:space="0" w:color="auto"/>
        <w:bottom w:val="none" w:sz="0" w:space="0" w:color="auto"/>
        <w:right w:val="none" w:sz="0" w:space="0" w:color="auto"/>
      </w:divBdr>
    </w:div>
    <w:div w:id="1092820242">
      <w:bodyDiv w:val="1"/>
      <w:marLeft w:val="0"/>
      <w:marRight w:val="0"/>
      <w:marTop w:val="0"/>
      <w:marBottom w:val="0"/>
      <w:divBdr>
        <w:top w:val="none" w:sz="0" w:space="0" w:color="auto"/>
        <w:left w:val="none" w:sz="0" w:space="0" w:color="auto"/>
        <w:bottom w:val="none" w:sz="0" w:space="0" w:color="auto"/>
        <w:right w:val="none" w:sz="0" w:space="0" w:color="auto"/>
      </w:divBdr>
    </w:div>
    <w:div w:id="1121803633">
      <w:bodyDiv w:val="1"/>
      <w:marLeft w:val="0"/>
      <w:marRight w:val="0"/>
      <w:marTop w:val="0"/>
      <w:marBottom w:val="0"/>
      <w:divBdr>
        <w:top w:val="none" w:sz="0" w:space="0" w:color="auto"/>
        <w:left w:val="none" w:sz="0" w:space="0" w:color="auto"/>
        <w:bottom w:val="none" w:sz="0" w:space="0" w:color="auto"/>
        <w:right w:val="none" w:sz="0" w:space="0" w:color="auto"/>
      </w:divBdr>
    </w:div>
    <w:div w:id="1148937706">
      <w:bodyDiv w:val="1"/>
      <w:marLeft w:val="0"/>
      <w:marRight w:val="0"/>
      <w:marTop w:val="0"/>
      <w:marBottom w:val="0"/>
      <w:divBdr>
        <w:top w:val="none" w:sz="0" w:space="0" w:color="auto"/>
        <w:left w:val="none" w:sz="0" w:space="0" w:color="auto"/>
        <w:bottom w:val="none" w:sz="0" w:space="0" w:color="auto"/>
        <w:right w:val="none" w:sz="0" w:space="0" w:color="auto"/>
      </w:divBdr>
    </w:div>
    <w:div w:id="1182160222">
      <w:bodyDiv w:val="1"/>
      <w:marLeft w:val="0"/>
      <w:marRight w:val="0"/>
      <w:marTop w:val="0"/>
      <w:marBottom w:val="0"/>
      <w:divBdr>
        <w:top w:val="none" w:sz="0" w:space="0" w:color="auto"/>
        <w:left w:val="none" w:sz="0" w:space="0" w:color="auto"/>
        <w:bottom w:val="none" w:sz="0" w:space="0" w:color="auto"/>
        <w:right w:val="none" w:sz="0" w:space="0" w:color="auto"/>
      </w:divBdr>
    </w:div>
    <w:div w:id="1383627517">
      <w:bodyDiv w:val="1"/>
      <w:marLeft w:val="0"/>
      <w:marRight w:val="0"/>
      <w:marTop w:val="0"/>
      <w:marBottom w:val="0"/>
      <w:divBdr>
        <w:top w:val="none" w:sz="0" w:space="0" w:color="auto"/>
        <w:left w:val="none" w:sz="0" w:space="0" w:color="auto"/>
        <w:bottom w:val="none" w:sz="0" w:space="0" w:color="auto"/>
        <w:right w:val="none" w:sz="0" w:space="0" w:color="auto"/>
      </w:divBdr>
    </w:div>
    <w:div w:id="1547335087">
      <w:bodyDiv w:val="1"/>
      <w:marLeft w:val="0"/>
      <w:marRight w:val="0"/>
      <w:marTop w:val="0"/>
      <w:marBottom w:val="0"/>
      <w:divBdr>
        <w:top w:val="none" w:sz="0" w:space="0" w:color="auto"/>
        <w:left w:val="none" w:sz="0" w:space="0" w:color="auto"/>
        <w:bottom w:val="none" w:sz="0" w:space="0" w:color="auto"/>
        <w:right w:val="none" w:sz="0" w:space="0" w:color="auto"/>
      </w:divBdr>
    </w:div>
    <w:div w:id="1766922519">
      <w:bodyDiv w:val="1"/>
      <w:marLeft w:val="0"/>
      <w:marRight w:val="0"/>
      <w:marTop w:val="0"/>
      <w:marBottom w:val="0"/>
      <w:divBdr>
        <w:top w:val="none" w:sz="0" w:space="0" w:color="auto"/>
        <w:left w:val="none" w:sz="0" w:space="0" w:color="auto"/>
        <w:bottom w:val="none" w:sz="0" w:space="0" w:color="auto"/>
        <w:right w:val="none" w:sz="0" w:space="0" w:color="auto"/>
      </w:divBdr>
    </w:div>
    <w:div w:id="1814174538">
      <w:bodyDiv w:val="1"/>
      <w:marLeft w:val="0"/>
      <w:marRight w:val="0"/>
      <w:marTop w:val="0"/>
      <w:marBottom w:val="0"/>
      <w:divBdr>
        <w:top w:val="none" w:sz="0" w:space="0" w:color="auto"/>
        <w:left w:val="none" w:sz="0" w:space="0" w:color="auto"/>
        <w:bottom w:val="none" w:sz="0" w:space="0" w:color="auto"/>
        <w:right w:val="none" w:sz="0" w:space="0" w:color="auto"/>
      </w:divBdr>
    </w:div>
    <w:div w:id="199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frisc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bblestonefrisco.com/csa/documents/workdays/Workday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blestonefrisco.com/csa/documents/workdays/WorkDay2014/4-PlexSidingPho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eakasphalt.com/" TargetMode="External"/><Relationship Id="rId4" Type="http://schemas.openxmlformats.org/officeDocument/2006/relationships/settings" Target="settings.xml"/><Relationship Id="rId9" Type="http://schemas.openxmlformats.org/officeDocument/2006/relationships/hyperlink" Target="http://www.cobblestonefrisco.com/csa/documents/MiscDocsAndForm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6EA5-2402-4EA2-A563-FC0DD56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709</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CSA July 2001 Meeting Minutes</vt:lpstr>
    </vt:vector>
  </TitlesOfParts>
  <Company>Cobblestone Condominium Association</Company>
  <LinksUpToDate>false</LinksUpToDate>
  <CharactersWithSpaces>9830</CharactersWithSpaces>
  <SharedDoc>false</SharedDoc>
  <HLinks>
    <vt:vector size="18" baseType="variant">
      <vt:variant>
        <vt:i4>3211326</vt:i4>
      </vt:variant>
      <vt:variant>
        <vt:i4>6</vt:i4>
      </vt:variant>
      <vt:variant>
        <vt:i4>0</vt:i4>
      </vt:variant>
      <vt:variant>
        <vt:i4>5</vt:i4>
      </vt:variant>
      <vt:variant>
        <vt:lpwstr>http://www.cobblestonefrisco.com/csa/documents/Workday2013/</vt:lpwstr>
      </vt:variant>
      <vt:variant>
        <vt:lpwstr/>
      </vt:variant>
      <vt:variant>
        <vt:i4>1769543</vt:i4>
      </vt:variant>
      <vt:variant>
        <vt:i4>3</vt:i4>
      </vt:variant>
      <vt:variant>
        <vt:i4>0</vt:i4>
      </vt:variant>
      <vt:variant>
        <vt:i4>5</vt:i4>
      </vt:variant>
      <vt:variant>
        <vt:lpwstr>http://www.cobblestonefrisco.com/csa/documents/MiscDocsAndForms/</vt:lpwstr>
      </vt:variant>
      <vt:variant>
        <vt:lpwstr/>
      </vt:variant>
      <vt:variant>
        <vt:i4>6225935</vt:i4>
      </vt:variant>
      <vt:variant>
        <vt:i4>0</vt:i4>
      </vt:variant>
      <vt:variant>
        <vt:i4>0</vt:i4>
      </vt:variant>
      <vt:variant>
        <vt:i4>5</vt:i4>
      </vt:variant>
      <vt:variant>
        <vt:lpwstr>http://www.cobblestonefrisco.com/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July 2001 Meeting Minutes</dc:title>
  <dc:subject>CSA July 2001 Meeting Minutes</dc:subject>
  <dc:creator>W. B. Hyde</dc:creator>
  <cp:lastModifiedBy>Bill Hyde</cp:lastModifiedBy>
  <cp:revision>23</cp:revision>
  <cp:lastPrinted>2015-06-07T18:07:00Z</cp:lastPrinted>
  <dcterms:created xsi:type="dcterms:W3CDTF">2014-06-06T17:48:00Z</dcterms:created>
  <dcterms:modified xsi:type="dcterms:W3CDTF">2015-06-07T18:07:00Z</dcterms:modified>
</cp:coreProperties>
</file>